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A" w:rsidRPr="00DC3018" w:rsidRDefault="005C114A" w:rsidP="00D05CF6">
      <w:pPr>
        <w:pStyle w:val="berschrift1"/>
        <w:rPr>
          <w:rFonts w:cs="Arial"/>
          <w:sz w:val="36"/>
          <w:szCs w:val="36"/>
        </w:rPr>
      </w:pPr>
      <w:r w:rsidRPr="00DC3018">
        <w:rPr>
          <w:rFonts w:cs="Arial"/>
          <w:sz w:val="36"/>
          <w:szCs w:val="36"/>
        </w:rPr>
        <w:t>Unterbringungs</w:t>
      </w:r>
      <w:r w:rsidR="003D5CE5" w:rsidRPr="00DC3018">
        <w:rPr>
          <w:rFonts w:cs="Arial"/>
          <w:sz w:val="36"/>
          <w:szCs w:val="36"/>
        </w:rPr>
        <w:t xml:space="preserve">anfrageformular  </w:t>
      </w:r>
    </w:p>
    <w:p w:rsidR="00D05CF6" w:rsidRDefault="00EC4CA1" w:rsidP="00264C90">
      <w:pPr>
        <w:rPr>
          <w:rFonts w:cs="Arial"/>
        </w:rPr>
      </w:pPr>
      <w:r>
        <w:rPr>
          <w:rFonts w:cs="Arial"/>
        </w:rPr>
        <w:t xml:space="preserve">Besten Dank für Ihr Interesse an einer Unterbringung in einer unserer Pflegefamilien. Wir bitten Sie das Formular ausführlich auszufüllen, damit wir eine möglichst passende Familie finden können. </w:t>
      </w:r>
    </w:p>
    <w:p w:rsidR="00EC4CA1" w:rsidRPr="003D5CE5" w:rsidRDefault="00EC4CA1" w:rsidP="00264C90">
      <w:pPr>
        <w:rPr>
          <w:rFonts w:cs="Arial"/>
        </w:rPr>
      </w:pPr>
      <w:r>
        <w:rPr>
          <w:rFonts w:cs="Arial"/>
        </w:rPr>
        <w:t xml:space="preserve">Gerne melden wir uns nach Eingang bei Ihnen um Ihnen ein Angebot zu machen. </w:t>
      </w:r>
    </w:p>
    <w:p w:rsidR="00D05CF6" w:rsidRPr="003D5CE5" w:rsidRDefault="00D05CF6" w:rsidP="00264C90">
      <w:pPr>
        <w:rPr>
          <w:rFonts w:cs="Arial"/>
        </w:rPr>
      </w:pPr>
    </w:p>
    <w:tbl>
      <w:tblPr>
        <w:tblStyle w:val="Tabellengitternetz"/>
        <w:tblW w:w="5040" w:type="pct"/>
        <w:tblLook w:val="04A0"/>
      </w:tblPr>
      <w:tblGrid>
        <w:gridCol w:w="4574"/>
        <w:gridCol w:w="446"/>
        <w:gridCol w:w="4055"/>
      </w:tblGrid>
      <w:tr w:rsidR="00D05CF6" w:rsidRPr="003D5CE5" w:rsidTr="00DC3018">
        <w:trPr>
          <w:trHeight w:val="510"/>
        </w:trPr>
        <w:tc>
          <w:tcPr>
            <w:tcW w:w="2520" w:type="pct"/>
            <w:vAlign w:val="center"/>
          </w:tcPr>
          <w:p w:rsidR="00F00017" w:rsidRPr="003D5CE5" w:rsidRDefault="00D05CF6" w:rsidP="00DC3018">
            <w:r w:rsidRPr="003D5CE5">
              <w:t>Anfrage Datum:</w:t>
            </w:r>
          </w:p>
        </w:tc>
        <w:tc>
          <w:tcPr>
            <w:tcW w:w="2480" w:type="pct"/>
            <w:gridSpan w:val="2"/>
            <w:vAlign w:val="center"/>
          </w:tcPr>
          <w:p w:rsidR="00D05CF6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232398">
              <w:rPr>
                <w:lang w:eastAsia="de-DE"/>
              </w:rPr>
              <w:t> </w:t>
            </w:r>
            <w:r w:rsidR="00232398">
              <w:rPr>
                <w:lang w:eastAsia="de-DE"/>
              </w:rPr>
              <w:t> </w:t>
            </w:r>
            <w:r w:rsidR="00232398">
              <w:rPr>
                <w:lang w:eastAsia="de-DE"/>
              </w:rPr>
              <w:t> </w:t>
            </w:r>
            <w:r w:rsidR="00232398">
              <w:rPr>
                <w:lang w:eastAsia="de-DE"/>
              </w:rPr>
              <w:t> </w:t>
            </w:r>
            <w:r w:rsidR="00232398">
              <w:rPr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D05CF6" w:rsidRPr="003D5CE5" w:rsidTr="00DC3018">
        <w:trPr>
          <w:trHeight w:val="510"/>
        </w:trPr>
        <w:tc>
          <w:tcPr>
            <w:tcW w:w="2520" w:type="pct"/>
            <w:vAlign w:val="center"/>
          </w:tcPr>
          <w:p w:rsidR="00F00017" w:rsidRPr="003D5CE5" w:rsidRDefault="00D05CF6" w:rsidP="00DC3018">
            <w:r w:rsidRPr="003D5CE5">
              <w:t>Anfragende Stelle</w:t>
            </w:r>
            <w:r w:rsidR="00E27ACD" w:rsidRPr="003D5CE5">
              <w:t xml:space="preserve"> </w:t>
            </w:r>
            <w:r w:rsidRPr="003D5CE5">
              <w:t>/</w:t>
            </w:r>
            <w:r w:rsidR="00E27ACD" w:rsidRPr="003D5CE5">
              <w:t xml:space="preserve"> </w:t>
            </w:r>
            <w:r w:rsidRPr="003D5CE5">
              <w:t>Behörde:</w:t>
            </w:r>
          </w:p>
        </w:tc>
        <w:tc>
          <w:tcPr>
            <w:tcW w:w="2480" w:type="pct"/>
            <w:gridSpan w:val="2"/>
            <w:vAlign w:val="center"/>
          </w:tcPr>
          <w:p w:rsidR="003441BF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533BA1">
              <w:rPr>
                <w:lang w:eastAsia="de-DE"/>
              </w:rPr>
              <w:t> </w:t>
            </w:r>
            <w:r w:rsidR="00533BA1">
              <w:rPr>
                <w:lang w:eastAsia="de-DE"/>
              </w:rPr>
              <w:t> </w:t>
            </w:r>
            <w:r w:rsidR="00533BA1">
              <w:rPr>
                <w:lang w:eastAsia="de-DE"/>
              </w:rPr>
              <w:t> </w:t>
            </w:r>
            <w:r w:rsidR="00533BA1">
              <w:rPr>
                <w:lang w:eastAsia="de-DE"/>
              </w:rPr>
              <w:t> </w:t>
            </w:r>
            <w:r w:rsidR="00533BA1">
              <w:rPr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D05CF6" w:rsidRPr="003D5CE5" w:rsidTr="00DC3018">
        <w:trPr>
          <w:trHeight w:val="510"/>
        </w:trPr>
        <w:tc>
          <w:tcPr>
            <w:tcW w:w="2520" w:type="pct"/>
            <w:vAlign w:val="center"/>
          </w:tcPr>
          <w:p w:rsidR="00D05CF6" w:rsidRPr="003D5CE5" w:rsidRDefault="00D05CF6" w:rsidP="00DC3018">
            <w:r w:rsidRPr="003D5CE5">
              <w:t>Zuständige Person:</w:t>
            </w:r>
          </w:p>
        </w:tc>
        <w:tc>
          <w:tcPr>
            <w:tcW w:w="2480" w:type="pct"/>
            <w:gridSpan w:val="2"/>
            <w:vAlign w:val="center"/>
          </w:tcPr>
          <w:p w:rsidR="001C64F6" w:rsidRPr="003D5CE5" w:rsidRDefault="001C64F6" w:rsidP="00DC3018">
            <w:pPr>
              <w:rPr>
                <w:lang w:eastAsia="de-DE"/>
              </w:rPr>
            </w:pPr>
          </w:p>
          <w:p w:rsidR="00D05CF6" w:rsidRPr="003D5CE5" w:rsidRDefault="00A10515" w:rsidP="00DC3018">
            <w:pPr>
              <w:rPr>
                <w:lang w:eastAsia="de-DE"/>
              </w:rPr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  <w:p w:rsidR="001C64F6" w:rsidRPr="003D5CE5" w:rsidRDefault="001C64F6" w:rsidP="00DC3018"/>
        </w:tc>
      </w:tr>
      <w:tr w:rsidR="00D05CF6" w:rsidRPr="003D5CE5" w:rsidTr="00DC3018">
        <w:trPr>
          <w:trHeight w:val="510"/>
        </w:trPr>
        <w:tc>
          <w:tcPr>
            <w:tcW w:w="2520" w:type="pct"/>
            <w:vAlign w:val="center"/>
          </w:tcPr>
          <w:p w:rsidR="00D05CF6" w:rsidRPr="003D5CE5" w:rsidRDefault="00D05CF6" w:rsidP="00DC3018">
            <w:r w:rsidRPr="003D5CE5">
              <w:t>Adresse:</w:t>
            </w:r>
          </w:p>
        </w:tc>
        <w:tc>
          <w:tcPr>
            <w:tcW w:w="2480" w:type="pct"/>
            <w:gridSpan w:val="2"/>
            <w:vAlign w:val="center"/>
          </w:tcPr>
          <w:p w:rsidR="00D05CF6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D05CF6" w:rsidRPr="003D5CE5" w:rsidTr="00DC3018">
        <w:trPr>
          <w:trHeight w:val="510"/>
        </w:trPr>
        <w:tc>
          <w:tcPr>
            <w:tcW w:w="2520" w:type="pct"/>
            <w:vAlign w:val="center"/>
          </w:tcPr>
          <w:p w:rsidR="00D05CF6" w:rsidRPr="003D5CE5" w:rsidRDefault="00D05CF6" w:rsidP="00DC3018">
            <w:r w:rsidRPr="003D5CE5">
              <w:t>Telefon:</w:t>
            </w:r>
          </w:p>
        </w:tc>
        <w:tc>
          <w:tcPr>
            <w:tcW w:w="2480" w:type="pct"/>
            <w:gridSpan w:val="2"/>
            <w:vAlign w:val="center"/>
          </w:tcPr>
          <w:p w:rsidR="00D05CF6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D05CF6" w:rsidRPr="003D5CE5" w:rsidTr="00DC3018">
        <w:trPr>
          <w:trHeight w:val="510"/>
        </w:trPr>
        <w:tc>
          <w:tcPr>
            <w:tcW w:w="2520" w:type="pct"/>
            <w:vAlign w:val="center"/>
          </w:tcPr>
          <w:p w:rsidR="00D05CF6" w:rsidRPr="003D5CE5" w:rsidRDefault="00D05CF6" w:rsidP="00DC3018">
            <w:r w:rsidRPr="003D5CE5">
              <w:t>Email:</w:t>
            </w:r>
          </w:p>
        </w:tc>
        <w:tc>
          <w:tcPr>
            <w:tcW w:w="2480" w:type="pct"/>
            <w:gridSpan w:val="2"/>
            <w:vAlign w:val="center"/>
          </w:tcPr>
          <w:p w:rsidR="00D05CF6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D05CF6" w:rsidRPr="003D5CE5" w:rsidTr="00DC3018">
        <w:trPr>
          <w:trHeight w:val="510"/>
        </w:trPr>
        <w:tc>
          <w:tcPr>
            <w:tcW w:w="2520" w:type="pct"/>
            <w:vAlign w:val="center"/>
          </w:tcPr>
          <w:p w:rsidR="00D05CF6" w:rsidRPr="003D5CE5" w:rsidRDefault="00D05CF6" w:rsidP="00DC3018">
            <w:r w:rsidRPr="003D5CE5">
              <w:t>Erreichbarkeit</w:t>
            </w:r>
            <w:r w:rsidR="00E27ACD" w:rsidRPr="003D5CE5">
              <w:t>:</w:t>
            </w:r>
          </w:p>
        </w:tc>
        <w:tc>
          <w:tcPr>
            <w:tcW w:w="2480" w:type="pct"/>
            <w:gridSpan w:val="2"/>
            <w:vAlign w:val="center"/>
          </w:tcPr>
          <w:p w:rsidR="00D05CF6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D05CF6" w:rsidRPr="003D5CE5" w:rsidTr="00DC3018">
        <w:trPr>
          <w:trHeight w:val="510"/>
        </w:trPr>
        <w:tc>
          <w:tcPr>
            <w:tcW w:w="2520" w:type="pct"/>
            <w:vAlign w:val="center"/>
          </w:tcPr>
          <w:p w:rsidR="00D05CF6" w:rsidRPr="003D5CE5" w:rsidRDefault="00D05CF6" w:rsidP="00DC3018">
            <w:r w:rsidRPr="003D5CE5">
              <w:t>Zusätzlich involvierte Stellen</w:t>
            </w:r>
            <w:r w:rsidR="00E27ACD" w:rsidRPr="003D5CE5">
              <w:t xml:space="preserve"> </w:t>
            </w:r>
            <w:r w:rsidRPr="003D5CE5">
              <w:t>/ Personen</w:t>
            </w:r>
            <w:r w:rsidR="00E27ACD" w:rsidRPr="003D5CE5">
              <w:t>:</w:t>
            </w:r>
          </w:p>
        </w:tc>
        <w:tc>
          <w:tcPr>
            <w:tcW w:w="2480" w:type="pct"/>
            <w:gridSpan w:val="2"/>
            <w:vAlign w:val="center"/>
          </w:tcPr>
          <w:p w:rsidR="003441BF" w:rsidRPr="003D5CE5" w:rsidRDefault="00A10515" w:rsidP="00DC3018">
            <w:pPr>
              <w:rPr>
                <w:lang w:eastAsia="de-DE"/>
              </w:rPr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0F5459" w:rsidRPr="003D5CE5" w:rsidTr="00DC3018">
        <w:trPr>
          <w:trHeight w:val="486"/>
        </w:trPr>
        <w:tc>
          <w:tcPr>
            <w:tcW w:w="2520" w:type="pct"/>
            <w:vMerge w:val="restart"/>
            <w:vAlign w:val="center"/>
          </w:tcPr>
          <w:p w:rsidR="000F5459" w:rsidRPr="003D5CE5" w:rsidRDefault="000F5459" w:rsidP="00DC3018">
            <w:r w:rsidRPr="003D5CE5">
              <w:t>Art der Platzierung</w:t>
            </w:r>
          </w:p>
        </w:tc>
        <w:tc>
          <w:tcPr>
            <w:tcW w:w="246" w:type="pct"/>
            <w:vAlign w:val="center"/>
          </w:tcPr>
          <w:p w:rsidR="000F5459" w:rsidRPr="003D5CE5" w:rsidRDefault="00A10515" w:rsidP="00DC3018"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0F5459" w:rsidRPr="003D5CE5">
              <w:instrText xml:space="preserve"> FORMCHECKBOX </w:instrText>
            </w:r>
            <w:r>
              <w:fldChar w:fldCharType="separate"/>
            </w:r>
            <w:r w:rsidRPr="003D5CE5">
              <w:fldChar w:fldCharType="end"/>
            </w:r>
            <w:bookmarkEnd w:id="0"/>
            <w:r w:rsidR="000F5459">
              <w:t xml:space="preserve">  </w:t>
            </w:r>
          </w:p>
        </w:tc>
        <w:tc>
          <w:tcPr>
            <w:tcW w:w="2234" w:type="pct"/>
            <w:vAlign w:val="center"/>
          </w:tcPr>
          <w:p w:rsidR="000F5459" w:rsidRPr="003D5CE5" w:rsidRDefault="000F5459" w:rsidP="00DC3018">
            <w:r w:rsidRPr="003D5CE5">
              <w:t xml:space="preserve">Kurzzeitige </w:t>
            </w:r>
            <w:r w:rsidR="00DE71EF">
              <w:t>Unterbringung</w:t>
            </w:r>
            <w:r w:rsidRPr="003D5CE5">
              <w:t xml:space="preserve"> mit Sozialpädagogischer Begleitung</w:t>
            </w:r>
          </w:p>
        </w:tc>
      </w:tr>
      <w:tr w:rsidR="000F5459" w:rsidRPr="003D5CE5" w:rsidTr="00DC3018">
        <w:trPr>
          <w:trHeight w:val="596"/>
        </w:trPr>
        <w:tc>
          <w:tcPr>
            <w:tcW w:w="2520" w:type="pct"/>
            <w:vMerge/>
            <w:vAlign w:val="center"/>
          </w:tcPr>
          <w:p w:rsidR="000F5459" w:rsidRPr="003D5CE5" w:rsidRDefault="000F5459" w:rsidP="00DC3018"/>
        </w:tc>
        <w:tc>
          <w:tcPr>
            <w:tcW w:w="246" w:type="pct"/>
            <w:vAlign w:val="center"/>
          </w:tcPr>
          <w:p w:rsidR="000F5459" w:rsidRPr="003D5CE5" w:rsidRDefault="00A10515" w:rsidP="00DC3018"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459" w:rsidRPr="003D5CE5">
              <w:instrText xml:space="preserve"> FORMCHECKBOX </w:instrText>
            </w:r>
            <w:r>
              <w:fldChar w:fldCharType="separate"/>
            </w:r>
            <w:r w:rsidRPr="003D5CE5">
              <w:fldChar w:fldCharType="end"/>
            </w:r>
          </w:p>
        </w:tc>
        <w:tc>
          <w:tcPr>
            <w:tcW w:w="2234" w:type="pct"/>
            <w:vAlign w:val="center"/>
          </w:tcPr>
          <w:p w:rsidR="000F5459" w:rsidRPr="003D5CE5" w:rsidRDefault="00DE71EF" w:rsidP="00DC3018">
            <w:r>
              <w:t>Langzeit Unterbringung</w:t>
            </w:r>
            <w:r w:rsidR="000F5459" w:rsidRPr="003D5CE5">
              <w:t xml:space="preserve"> mit sozialpädagogischer Begleitung</w:t>
            </w:r>
          </w:p>
        </w:tc>
      </w:tr>
      <w:tr w:rsidR="000F5459" w:rsidRPr="003D5CE5" w:rsidTr="00DC3018">
        <w:trPr>
          <w:trHeight w:val="596"/>
        </w:trPr>
        <w:tc>
          <w:tcPr>
            <w:tcW w:w="2520" w:type="pct"/>
            <w:vMerge/>
            <w:vAlign w:val="center"/>
          </w:tcPr>
          <w:p w:rsidR="000F5459" w:rsidRPr="003D5CE5" w:rsidRDefault="000F5459" w:rsidP="00DC3018"/>
        </w:tc>
        <w:tc>
          <w:tcPr>
            <w:tcW w:w="246" w:type="pct"/>
            <w:vAlign w:val="center"/>
          </w:tcPr>
          <w:p w:rsidR="000F5459" w:rsidRPr="003D5CE5" w:rsidRDefault="00A10515" w:rsidP="00DC3018"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459" w:rsidRPr="003D5CE5">
              <w:instrText xml:space="preserve"> FORMCHECKBOX </w:instrText>
            </w:r>
            <w:r>
              <w:fldChar w:fldCharType="separate"/>
            </w:r>
            <w:r w:rsidRPr="003D5CE5">
              <w:fldChar w:fldCharType="end"/>
            </w:r>
          </w:p>
        </w:tc>
        <w:tc>
          <w:tcPr>
            <w:tcW w:w="2234" w:type="pct"/>
            <w:vAlign w:val="center"/>
          </w:tcPr>
          <w:p w:rsidR="000F5459" w:rsidRPr="003D5CE5" w:rsidRDefault="000F5459" w:rsidP="00DC3018">
            <w:r>
              <w:t>Wochenende und Ferienentlastung</w:t>
            </w:r>
          </w:p>
        </w:tc>
      </w:tr>
      <w:tr w:rsidR="0029118D" w:rsidRPr="003D5CE5" w:rsidTr="00DC3018">
        <w:trPr>
          <w:trHeight w:val="510"/>
        </w:trPr>
        <w:tc>
          <w:tcPr>
            <w:tcW w:w="2520" w:type="pct"/>
            <w:vAlign w:val="center"/>
          </w:tcPr>
          <w:p w:rsidR="0029118D" w:rsidRPr="003D5CE5" w:rsidRDefault="0029118D" w:rsidP="00DC3018">
            <w:r w:rsidRPr="003D5CE5">
              <w:t>Gewünschtes Aufnahmedatum:</w:t>
            </w:r>
          </w:p>
        </w:tc>
        <w:tc>
          <w:tcPr>
            <w:tcW w:w="2480" w:type="pct"/>
            <w:gridSpan w:val="2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</w:tbl>
    <w:p w:rsidR="00D05CF6" w:rsidRPr="003D5CE5" w:rsidRDefault="00D05CF6" w:rsidP="00264C90">
      <w:pPr>
        <w:rPr>
          <w:rFonts w:cs="Arial"/>
          <w:sz w:val="22"/>
          <w:szCs w:val="22"/>
        </w:rPr>
      </w:pPr>
    </w:p>
    <w:p w:rsidR="00687AE3" w:rsidRPr="003D5CE5" w:rsidRDefault="00232398" w:rsidP="001246DB">
      <w:pPr>
        <w:pStyle w:val="berschrift2"/>
        <w:rPr>
          <w:rFonts w:cs="Arial"/>
        </w:rPr>
      </w:pPr>
      <w:r>
        <w:rPr>
          <w:rFonts w:cs="Arial"/>
        </w:rPr>
        <w:t>Personalien Kind/Jugendlicher</w:t>
      </w:r>
    </w:p>
    <w:p w:rsidR="0029118D" w:rsidRPr="003D5CE5" w:rsidRDefault="0029118D" w:rsidP="00264C90">
      <w:pPr>
        <w:rPr>
          <w:rFonts w:cs="Arial"/>
        </w:rPr>
      </w:pPr>
    </w:p>
    <w:tbl>
      <w:tblPr>
        <w:tblStyle w:val="Tabellengitternetz"/>
        <w:tblW w:w="5000" w:type="pct"/>
        <w:tblLook w:val="04A0"/>
      </w:tblPr>
      <w:tblGrid>
        <w:gridCol w:w="4644"/>
        <w:gridCol w:w="4359"/>
      </w:tblGrid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Name und Vornamen: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Geburtsdatum: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Mobiltelefon: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Heimatort</w:t>
            </w:r>
            <w:r w:rsidR="00A83DF7" w:rsidRPr="003D5CE5">
              <w:t xml:space="preserve"> </w:t>
            </w:r>
            <w:r w:rsidRPr="003D5CE5">
              <w:t>/</w:t>
            </w:r>
            <w:r w:rsidR="00A83DF7" w:rsidRPr="003D5CE5">
              <w:t xml:space="preserve"> </w:t>
            </w:r>
            <w:r w:rsidRPr="003D5CE5">
              <w:t>Nationalität</w:t>
            </w:r>
            <w:r w:rsidR="00A83DF7" w:rsidRPr="003D5CE5">
              <w:t>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Krankenkasse: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Krankenkassen Nr.: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AHV Nr.: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Haftpflichtversicherung: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DC3018">
        <w:trPr>
          <w:trHeight w:val="510"/>
        </w:trPr>
        <w:tc>
          <w:tcPr>
            <w:tcW w:w="2579" w:type="pct"/>
            <w:vAlign w:val="center"/>
          </w:tcPr>
          <w:p w:rsidR="0094209C" w:rsidRPr="003D5CE5" w:rsidRDefault="0094209C" w:rsidP="00DC3018">
            <w:r w:rsidRPr="003D5CE5">
              <w:lastRenderedPageBreak/>
              <w:t>Religion</w:t>
            </w:r>
            <w:r w:rsidR="00A83DF7" w:rsidRPr="003D5CE5">
              <w:t>:</w:t>
            </w:r>
          </w:p>
        </w:tc>
        <w:tc>
          <w:tcPr>
            <w:tcW w:w="2421" w:type="pct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Mutter (Name)</w:t>
            </w:r>
            <w:r w:rsidR="00A83DF7" w:rsidRPr="003D5CE5">
              <w:t>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Adresse Mutter: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E</w:t>
            </w:r>
            <w:r w:rsidR="00A83DF7" w:rsidRPr="003D5CE5">
              <w:t>-M</w:t>
            </w:r>
            <w:r w:rsidRPr="003D5CE5">
              <w:t>ail Mutter: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Telefon Mutter: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A83DF7" w:rsidP="00DC3018">
            <w:r w:rsidRPr="003D5CE5">
              <w:t>Vater (Name</w:t>
            </w:r>
            <w:r w:rsidR="0029118D" w:rsidRPr="003D5CE5">
              <w:t>):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Adresse Vater: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29118D" w:rsidP="00DC3018">
            <w:r w:rsidRPr="003D5CE5">
              <w:t>E</w:t>
            </w:r>
            <w:r w:rsidR="00A83DF7" w:rsidRPr="003D5CE5">
              <w:t>-M</w:t>
            </w:r>
            <w:r w:rsidRPr="003D5CE5">
              <w:t>ail Vater: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:rsidTr="00DC3018">
        <w:trPr>
          <w:trHeight w:val="510"/>
        </w:trPr>
        <w:tc>
          <w:tcPr>
            <w:tcW w:w="2579" w:type="pct"/>
            <w:vAlign w:val="center"/>
          </w:tcPr>
          <w:p w:rsidR="0029118D" w:rsidRPr="003D5CE5" w:rsidRDefault="001246DB" w:rsidP="00DC3018">
            <w:r w:rsidRPr="003D5CE5">
              <w:t>Telefon Vater:</w:t>
            </w:r>
          </w:p>
        </w:tc>
        <w:tc>
          <w:tcPr>
            <w:tcW w:w="2421" w:type="pct"/>
            <w:vAlign w:val="center"/>
          </w:tcPr>
          <w:p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:rsidTr="00DC3018">
        <w:trPr>
          <w:trHeight w:val="510"/>
        </w:trPr>
        <w:tc>
          <w:tcPr>
            <w:tcW w:w="2579" w:type="pct"/>
            <w:vAlign w:val="center"/>
          </w:tcPr>
          <w:p w:rsidR="001246DB" w:rsidRPr="003D5CE5" w:rsidRDefault="001246DB" w:rsidP="00DC3018">
            <w:r w:rsidRPr="003D5CE5">
              <w:t>Weitere wichtige Bezugspersonen:</w:t>
            </w:r>
          </w:p>
        </w:tc>
        <w:tc>
          <w:tcPr>
            <w:tcW w:w="2421" w:type="pct"/>
            <w:vAlign w:val="center"/>
          </w:tcPr>
          <w:p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</w:tbl>
    <w:p w:rsidR="0029118D" w:rsidRPr="003D5CE5" w:rsidRDefault="0029118D" w:rsidP="00264C90">
      <w:pPr>
        <w:rPr>
          <w:rFonts w:cs="Arial"/>
        </w:rPr>
      </w:pPr>
    </w:p>
    <w:p w:rsidR="00147740" w:rsidRPr="003D5CE5" w:rsidRDefault="00232398" w:rsidP="001246DB">
      <w:pPr>
        <w:pStyle w:val="berschrift2"/>
        <w:rPr>
          <w:rFonts w:cs="Arial"/>
        </w:rPr>
      </w:pPr>
      <w:r>
        <w:rPr>
          <w:rFonts w:cs="Arial"/>
        </w:rPr>
        <w:t>Informationen zum Kind/Jugendlichen</w:t>
      </w:r>
    </w:p>
    <w:p w:rsidR="001246DB" w:rsidRPr="003D5CE5" w:rsidRDefault="001246DB" w:rsidP="00147740">
      <w:pPr>
        <w:pStyle w:val="GTBriefpapier"/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4629"/>
        <w:gridCol w:w="4374"/>
      </w:tblGrid>
      <w:tr w:rsidR="001246DB" w:rsidRPr="003D5CE5" w:rsidTr="00267F8F">
        <w:trPr>
          <w:trHeight w:val="510"/>
        </w:trPr>
        <w:tc>
          <w:tcPr>
            <w:tcW w:w="4629" w:type="dxa"/>
            <w:vAlign w:val="center"/>
          </w:tcPr>
          <w:p w:rsidR="001246DB" w:rsidRPr="003D5CE5" w:rsidRDefault="001246DB" w:rsidP="00DC3018">
            <w:r w:rsidRPr="003D5CE5">
              <w:t>Angaben zur Situation:</w:t>
            </w:r>
          </w:p>
        </w:tc>
        <w:tc>
          <w:tcPr>
            <w:tcW w:w="4374" w:type="dxa"/>
            <w:vAlign w:val="center"/>
          </w:tcPr>
          <w:p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0F5459">
              <w:rPr>
                <w:lang w:eastAsia="de-DE"/>
              </w:rPr>
              <w:t> </w:t>
            </w:r>
            <w:r w:rsidR="000F5459">
              <w:rPr>
                <w:lang w:eastAsia="de-DE"/>
              </w:rPr>
              <w:t> </w:t>
            </w:r>
            <w:r w:rsidR="000F5459">
              <w:rPr>
                <w:lang w:eastAsia="de-DE"/>
              </w:rPr>
              <w:t> </w:t>
            </w:r>
            <w:r w:rsidR="000F5459">
              <w:rPr>
                <w:lang w:eastAsia="de-DE"/>
              </w:rPr>
              <w:t> </w:t>
            </w:r>
            <w:r w:rsidR="000F5459">
              <w:rPr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:rsidTr="00267F8F">
        <w:trPr>
          <w:trHeight w:val="510"/>
        </w:trPr>
        <w:tc>
          <w:tcPr>
            <w:tcW w:w="4629" w:type="dxa"/>
            <w:vAlign w:val="center"/>
          </w:tcPr>
          <w:p w:rsidR="001246DB" w:rsidRPr="003D5CE5" w:rsidRDefault="001246DB" w:rsidP="00DC3018">
            <w:r w:rsidRPr="003D5CE5">
              <w:t>Angaben zum Familiensystem:</w:t>
            </w:r>
          </w:p>
        </w:tc>
        <w:tc>
          <w:tcPr>
            <w:tcW w:w="4374" w:type="dxa"/>
            <w:vAlign w:val="center"/>
          </w:tcPr>
          <w:p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:rsidTr="00267F8F">
        <w:trPr>
          <w:trHeight w:val="510"/>
        </w:trPr>
        <w:tc>
          <w:tcPr>
            <w:tcW w:w="4629" w:type="dxa"/>
            <w:vAlign w:val="center"/>
          </w:tcPr>
          <w:p w:rsidR="001246DB" w:rsidRPr="003D5CE5" w:rsidRDefault="00EC4CA1" w:rsidP="00DC3018">
            <w:r>
              <w:t>I</w:t>
            </w:r>
            <w:r w:rsidR="001246DB" w:rsidRPr="003D5CE5">
              <w:t>ndikation</w:t>
            </w:r>
            <w:r>
              <w:t xml:space="preserve"> der Unterbringung</w:t>
            </w:r>
            <w:r w:rsidR="001246DB" w:rsidRPr="003D5CE5">
              <w:t>:</w:t>
            </w:r>
          </w:p>
        </w:tc>
        <w:tc>
          <w:tcPr>
            <w:tcW w:w="4374" w:type="dxa"/>
            <w:vAlign w:val="center"/>
          </w:tcPr>
          <w:p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:rsidTr="00267F8F">
        <w:trPr>
          <w:trHeight w:val="510"/>
        </w:trPr>
        <w:tc>
          <w:tcPr>
            <w:tcW w:w="4629" w:type="dxa"/>
            <w:vAlign w:val="center"/>
          </w:tcPr>
          <w:p w:rsidR="001246DB" w:rsidRPr="003D5CE5" w:rsidRDefault="001246DB" w:rsidP="00DC3018">
            <w:r w:rsidRPr="003D5CE5">
              <w:t>Zielsetzung</w:t>
            </w:r>
            <w:r w:rsidR="00F306ED" w:rsidRPr="003D5CE5">
              <w:t xml:space="preserve"> </w:t>
            </w:r>
            <w:r w:rsidRPr="003D5CE5">
              <w:t>/</w:t>
            </w:r>
            <w:r w:rsidR="00F306ED" w:rsidRPr="003D5CE5">
              <w:t xml:space="preserve"> </w:t>
            </w:r>
            <w:r w:rsidRPr="003D5CE5">
              <w:t>Auftrag:</w:t>
            </w:r>
          </w:p>
        </w:tc>
        <w:tc>
          <w:tcPr>
            <w:tcW w:w="4374" w:type="dxa"/>
            <w:vAlign w:val="center"/>
          </w:tcPr>
          <w:p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:rsidTr="00267F8F">
        <w:trPr>
          <w:trHeight w:val="510"/>
        </w:trPr>
        <w:tc>
          <w:tcPr>
            <w:tcW w:w="4629" w:type="dxa"/>
            <w:vAlign w:val="center"/>
          </w:tcPr>
          <w:p w:rsidR="001246DB" w:rsidRPr="003D5CE5" w:rsidRDefault="00EC4CA1" w:rsidP="00DC3018">
            <w:r>
              <w:t>Rechtliche Grundlage der Unterbringung</w:t>
            </w:r>
            <w:r w:rsidR="001246DB" w:rsidRPr="003D5CE5">
              <w:t>:</w:t>
            </w:r>
          </w:p>
        </w:tc>
        <w:tc>
          <w:tcPr>
            <w:tcW w:w="4374" w:type="dxa"/>
            <w:vAlign w:val="center"/>
          </w:tcPr>
          <w:p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:rsidTr="00267F8F">
        <w:trPr>
          <w:trHeight w:val="510"/>
        </w:trPr>
        <w:tc>
          <w:tcPr>
            <w:tcW w:w="4629" w:type="dxa"/>
            <w:vAlign w:val="center"/>
          </w:tcPr>
          <w:p w:rsidR="001246DB" w:rsidRPr="003D5CE5" w:rsidRDefault="001246DB" w:rsidP="00DC3018">
            <w:r w:rsidRPr="003D5CE5">
              <w:t>Inhaber der Obhut:</w:t>
            </w:r>
          </w:p>
        </w:tc>
        <w:tc>
          <w:tcPr>
            <w:tcW w:w="4374" w:type="dxa"/>
            <w:vAlign w:val="center"/>
          </w:tcPr>
          <w:p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:rsidTr="00267F8F">
        <w:trPr>
          <w:trHeight w:val="510"/>
        </w:trPr>
        <w:tc>
          <w:tcPr>
            <w:tcW w:w="4629" w:type="dxa"/>
            <w:vAlign w:val="center"/>
          </w:tcPr>
          <w:p w:rsidR="001246DB" w:rsidRPr="003D5CE5" w:rsidRDefault="001246DB" w:rsidP="00DC3018">
            <w:r w:rsidRPr="003D5CE5">
              <w:t>Inhaber der elterlichen Sorge:</w:t>
            </w:r>
          </w:p>
        </w:tc>
        <w:tc>
          <w:tcPr>
            <w:tcW w:w="4374" w:type="dxa"/>
            <w:vAlign w:val="center"/>
          </w:tcPr>
          <w:p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67F8F" w:rsidRPr="003D5CE5" w:rsidTr="00267F8F">
        <w:trPr>
          <w:trHeight w:val="510"/>
        </w:trPr>
        <w:tc>
          <w:tcPr>
            <w:tcW w:w="4629" w:type="dxa"/>
            <w:vAlign w:val="center"/>
          </w:tcPr>
          <w:p w:rsidR="00267F8F" w:rsidRDefault="00267F8F" w:rsidP="00DC3018"/>
          <w:p w:rsidR="00267F8F" w:rsidRDefault="00267F8F" w:rsidP="00DC3018">
            <w:r>
              <w:t>Anforderung der Pflegekinderverordnung PAVO:</w:t>
            </w:r>
          </w:p>
          <w:p w:rsidR="00267F8F" w:rsidRDefault="00267F8F" w:rsidP="00DC3018"/>
          <w:p w:rsidR="00267F8F" w:rsidRPr="003D5CE5" w:rsidRDefault="00A10515" w:rsidP="00DC3018">
            <w:hyperlink r:id="rId8" w:history="1">
              <w:r w:rsidR="00267F8F" w:rsidRPr="003D5CE5">
                <w:rPr>
                  <w:rStyle w:val="Hyperlink"/>
                  <w:rFonts w:cs="Arial"/>
                  <w:sz w:val="18"/>
                  <w:szCs w:val="18"/>
                </w:rPr>
                <w:t>http://www.admin.ch/opc/de/classified-compilation/19770243/201401010000/211.222.338.pdf</w:t>
              </w:r>
            </w:hyperlink>
          </w:p>
        </w:tc>
        <w:tc>
          <w:tcPr>
            <w:tcW w:w="4374" w:type="dxa"/>
            <w:vAlign w:val="center"/>
          </w:tcPr>
          <w:p w:rsidR="00267F8F" w:rsidRDefault="00267F8F" w:rsidP="00DC3018"/>
          <w:p w:rsidR="00267F8F" w:rsidRDefault="00A10515" w:rsidP="00DC3018"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F8F" w:rsidRPr="003D5CE5">
              <w:instrText xml:space="preserve"> FORMCHECKBOX </w:instrText>
            </w:r>
            <w:r>
              <w:fldChar w:fldCharType="separate"/>
            </w:r>
            <w:r w:rsidRPr="003D5CE5">
              <w:fldChar w:fldCharType="end"/>
            </w:r>
            <w:r w:rsidR="00267F8F">
              <w:t xml:space="preserve"> Die einweisende Stelle bestätigt, dass das Kind/Jugendlicher vor der Aufnahme, über seine Rechte und Pflichten sowie über den Verlauf des Verfahrens informiert wurde.</w:t>
            </w:r>
          </w:p>
          <w:p w:rsidR="00267F8F" w:rsidRDefault="00267F8F" w:rsidP="00DC3018"/>
          <w:p w:rsidR="00267F8F" w:rsidRDefault="00A10515" w:rsidP="00DC3018"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F8F" w:rsidRPr="003D5CE5">
              <w:instrText xml:space="preserve"> FORMCHECKBOX </w:instrText>
            </w:r>
            <w:r>
              <w:fldChar w:fldCharType="separate"/>
            </w:r>
            <w:r w:rsidRPr="003D5CE5">
              <w:fldChar w:fldCharType="end"/>
            </w:r>
            <w:r w:rsidR="00267F8F">
              <w:t xml:space="preserve"> Die einweisende Stelle bestätigt, dass das Kind/Jugendlicher in den Unterbringungs- und Meinungsbildungsprozess </w:t>
            </w:r>
            <w:proofErr w:type="spellStart"/>
            <w:r w:rsidR="00267F8F">
              <w:t>gemäss</w:t>
            </w:r>
            <w:proofErr w:type="spellEnd"/>
            <w:r w:rsidR="00267F8F">
              <w:t xml:space="preserve"> seinen Fähigkeiten einbezogen wurde. </w:t>
            </w:r>
          </w:p>
          <w:p w:rsidR="00267F8F" w:rsidRPr="003D5CE5" w:rsidRDefault="00267F8F" w:rsidP="00DC3018">
            <w:pPr>
              <w:rPr>
                <w:lang w:eastAsia="de-DE"/>
              </w:rPr>
            </w:pP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lastRenderedPageBreak/>
              <w:t>Aggressionspotenzial</w:t>
            </w:r>
            <w:r w:rsidR="00F306ED" w:rsidRPr="003D5CE5">
              <w:t xml:space="preserve"> </w:t>
            </w:r>
            <w:r w:rsidRPr="003D5CE5">
              <w:t>/</w:t>
            </w:r>
            <w:r w:rsidR="00F306ED" w:rsidRPr="003D5CE5">
              <w:t xml:space="preserve"> </w:t>
            </w:r>
            <w:r w:rsidRPr="003D5CE5">
              <w:t>Gewalt: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t>Auffälligkeiten b</w:t>
            </w:r>
            <w:r w:rsidR="00F306ED" w:rsidRPr="003D5CE5">
              <w:t>ez</w:t>
            </w:r>
            <w:r w:rsidRPr="003D5CE5">
              <w:t>. Sexualverhalten: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t>Gesundheitszustand: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t>Allergien: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t>Medikamente: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t>Auffälligkeit b</w:t>
            </w:r>
            <w:r w:rsidR="00F306ED" w:rsidRPr="003D5CE5">
              <w:t>ez.</w:t>
            </w:r>
            <w:r w:rsidRPr="003D5CE5">
              <w:t xml:space="preserve"> Verhalten mit anderen Kindern</w:t>
            </w:r>
            <w:r w:rsidR="00F306ED" w:rsidRPr="003D5CE5">
              <w:t xml:space="preserve"> </w:t>
            </w:r>
            <w:r w:rsidRPr="003D5CE5">
              <w:t>/</w:t>
            </w:r>
            <w:r w:rsidR="00F306ED" w:rsidRPr="003D5CE5">
              <w:t xml:space="preserve"> </w:t>
            </w:r>
            <w:r w:rsidRPr="003D5CE5">
              <w:t>Jugendlichen: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t>Delikte/ Delinquenzverhalten: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t>Suchtmittelkonsum</w:t>
            </w:r>
            <w:r w:rsidR="00F934ED" w:rsidRPr="003D5CE5">
              <w:t xml:space="preserve"> </w:t>
            </w:r>
            <w:r w:rsidRPr="003D5CE5">
              <w:t>/</w:t>
            </w:r>
            <w:r w:rsidR="00F934ED" w:rsidRPr="003D5CE5">
              <w:t xml:space="preserve"> </w:t>
            </w:r>
            <w:r w:rsidRPr="003D5CE5">
              <w:t>Suchtverhalten</w:t>
            </w:r>
            <w:r w:rsidR="00EC4CA1">
              <w:t>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t>Hobbys</w:t>
            </w:r>
            <w:r w:rsidR="00F934ED" w:rsidRPr="003D5CE5">
              <w:t xml:space="preserve"> </w:t>
            </w:r>
            <w:r w:rsidRPr="003D5CE5">
              <w:t>/</w:t>
            </w:r>
            <w:r w:rsidR="00F934ED" w:rsidRPr="003D5CE5">
              <w:t xml:space="preserve"> </w:t>
            </w:r>
            <w:r w:rsidRPr="003D5CE5">
              <w:t>Interessen</w:t>
            </w:r>
            <w:r w:rsidR="00EC4CA1">
              <w:t>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t>Ressourcen</w:t>
            </w:r>
            <w:r w:rsidR="00F934ED" w:rsidRPr="003D5CE5">
              <w:t xml:space="preserve"> </w:t>
            </w:r>
            <w:r w:rsidRPr="003D5CE5">
              <w:t>/</w:t>
            </w:r>
            <w:r w:rsidR="00F934ED" w:rsidRPr="003D5CE5">
              <w:t xml:space="preserve"> </w:t>
            </w:r>
            <w:r w:rsidRPr="003D5CE5">
              <w:t>Stärken</w:t>
            </w:r>
            <w:r w:rsidR="00EC4CA1">
              <w:t>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t>Erscheinungsbild</w:t>
            </w:r>
            <w:r w:rsidR="00F934ED" w:rsidRPr="003D5CE5">
              <w:t xml:space="preserve"> </w:t>
            </w:r>
            <w:r w:rsidRPr="003D5CE5">
              <w:t>/</w:t>
            </w:r>
            <w:r w:rsidR="00F934ED" w:rsidRPr="003D5CE5">
              <w:t xml:space="preserve"> </w:t>
            </w:r>
            <w:r w:rsidRPr="003D5CE5">
              <w:t>Ausstrahlung</w:t>
            </w:r>
            <w:r w:rsidR="00EC4CA1">
              <w:t>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94209C" w:rsidP="00DC3018">
            <w:r w:rsidRPr="003D5CE5">
              <w:t>Schulische Situation, Schuljahr, Klasse, Lernniveau</w:t>
            </w:r>
            <w:r w:rsidR="00EC4CA1">
              <w:t>: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:rsidTr="00267F8F">
        <w:trPr>
          <w:trHeight w:val="510"/>
        </w:trPr>
        <w:tc>
          <w:tcPr>
            <w:tcW w:w="4629" w:type="dxa"/>
            <w:vAlign w:val="center"/>
          </w:tcPr>
          <w:p w:rsidR="0094209C" w:rsidRPr="003D5CE5" w:rsidRDefault="00F934ED" w:rsidP="00DC3018">
            <w:r w:rsidRPr="003D5CE5">
              <w:t>Bemerkungen: (worauf muss I</w:t>
            </w:r>
            <w:r w:rsidR="0094209C" w:rsidRPr="003D5CE5">
              <w:t>hrer Ansicht nach besonders geachtet werden.)</w:t>
            </w:r>
          </w:p>
        </w:tc>
        <w:tc>
          <w:tcPr>
            <w:tcW w:w="4374" w:type="dxa"/>
            <w:vAlign w:val="center"/>
          </w:tcPr>
          <w:p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</w:tbl>
    <w:p w:rsidR="001246DB" w:rsidRPr="003D5CE5" w:rsidRDefault="001246DB" w:rsidP="00147740">
      <w:pPr>
        <w:pStyle w:val="GTBriefpapier"/>
        <w:rPr>
          <w:rFonts w:cs="Arial"/>
        </w:rPr>
      </w:pPr>
    </w:p>
    <w:p w:rsidR="0094209C" w:rsidRPr="003D5CE5" w:rsidRDefault="0094209C" w:rsidP="0094209C">
      <w:pPr>
        <w:pStyle w:val="berschrift2"/>
        <w:rPr>
          <w:rFonts w:cs="Arial"/>
        </w:rPr>
      </w:pPr>
      <w:r w:rsidRPr="003D5CE5">
        <w:rPr>
          <w:rFonts w:cs="Arial"/>
        </w:rPr>
        <w:t>Zuständigkeiten und Kosten</w:t>
      </w:r>
    </w:p>
    <w:p w:rsidR="00CB6356" w:rsidRPr="003D5CE5" w:rsidRDefault="00CB6356" w:rsidP="00CB6356">
      <w:pPr>
        <w:rPr>
          <w:rFonts w:cs="Arial"/>
        </w:rPr>
      </w:pPr>
      <w:r w:rsidRPr="003D5CE5">
        <w:rPr>
          <w:rFonts w:cs="Arial"/>
        </w:rPr>
        <w:t>Bitte beachten Sie das Kostenreglement, insbesondere die Tarife für Vorgespräche vor Ort und Abbrüche.</w:t>
      </w:r>
    </w:p>
    <w:p w:rsidR="00CB6356" w:rsidRPr="003D5CE5" w:rsidRDefault="00CB6356" w:rsidP="00CB6356">
      <w:pPr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4283"/>
      </w:tblGrid>
      <w:tr w:rsidR="00CB6356" w:rsidRPr="003D5CE5" w:rsidTr="00DC3018">
        <w:trPr>
          <w:trHeight w:val="510"/>
        </w:trPr>
        <w:tc>
          <w:tcPr>
            <w:tcW w:w="4644" w:type="dxa"/>
            <w:vAlign w:val="center"/>
          </w:tcPr>
          <w:p w:rsidR="00CB6356" w:rsidRPr="003D5CE5" w:rsidRDefault="00CB6356" w:rsidP="00DC3018">
            <w:r w:rsidRPr="003D5CE5">
              <w:t xml:space="preserve">Kostenträger der </w:t>
            </w:r>
            <w:r w:rsidR="005C114A">
              <w:t>Unterbringungs</w:t>
            </w:r>
            <w:r w:rsidRPr="003D5CE5">
              <w:t>skosten (Kostengutsprache):</w:t>
            </w:r>
          </w:p>
        </w:tc>
        <w:tc>
          <w:tcPr>
            <w:tcW w:w="4283" w:type="dxa"/>
            <w:vAlign w:val="center"/>
          </w:tcPr>
          <w:p w:rsidR="00CB6356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</w:tbl>
    <w:p w:rsidR="00CB6356" w:rsidRPr="003D5CE5" w:rsidRDefault="00CB6356" w:rsidP="00CB6356">
      <w:pPr>
        <w:rPr>
          <w:rFonts w:cs="Arial"/>
        </w:rPr>
      </w:pPr>
    </w:p>
    <w:p w:rsidR="00CB6356" w:rsidRPr="003D5CE5" w:rsidRDefault="00B742FB" w:rsidP="00CB6356">
      <w:pPr>
        <w:rPr>
          <w:rFonts w:cs="Arial"/>
        </w:rPr>
      </w:pPr>
      <w:r w:rsidRPr="003D5CE5">
        <w:rPr>
          <w:rFonts w:cs="Arial"/>
        </w:rPr>
        <w:t>Kostenträger der im Kostenr</w:t>
      </w:r>
      <w:r w:rsidR="00281187" w:rsidRPr="003D5CE5">
        <w:rPr>
          <w:rFonts w:cs="Arial"/>
        </w:rPr>
        <w:t>eglement enthaltenen</w:t>
      </w:r>
      <w:r w:rsidRPr="003D5CE5">
        <w:rPr>
          <w:rFonts w:cs="Arial"/>
        </w:rPr>
        <w:t xml:space="preserve"> Nebenkosten</w:t>
      </w:r>
      <w:r w:rsidR="005C0A9B" w:rsidRPr="003D5CE5">
        <w:rPr>
          <w:rFonts w:cs="Arial"/>
        </w:rPr>
        <w:t>.</w:t>
      </w:r>
    </w:p>
    <w:p w:rsidR="00CB6356" w:rsidRPr="003D5CE5" w:rsidRDefault="00CB6356" w:rsidP="00CB6356">
      <w:pPr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3355"/>
        <w:gridCol w:w="469"/>
        <w:gridCol w:w="2284"/>
        <w:gridCol w:w="550"/>
        <w:gridCol w:w="2345"/>
      </w:tblGrid>
      <w:tr w:rsidR="003D5CE5" w:rsidRPr="003D5CE5" w:rsidTr="00DC3018">
        <w:trPr>
          <w:trHeight w:val="510"/>
        </w:trPr>
        <w:tc>
          <w:tcPr>
            <w:tcW w:w="3355" w:type="dxa"/>
            <w:vAlign w:val="center"/>
          </w:tcPr>
          <w:p w:rsidR="003D5CE5" w:rsidRPr="003D5CE5" w:rsidRDefault="003D5CE5" w:rsidP="00DC3018">
            <w:r w:rsidRPr="003D5CE5">
              <w:t xml:space="preserve">Bei nicht zustande gekommenen Aufnahmen. Kosten der Vorgespräche und Aufnahmen. </w:t>
            </w:r>
          </w:p>
        </w:tc>
        <w:tc>
          <w:tcPr>
            <w:tcW w:w="469" w:type="dxa"/>
            <w:vAlign w:val="center"/>
          </w:tcPr>
          <w:p w:rsidR="003D5CE5" w:rsidRPr="003D5CE5" w:rsidRDefault="00A10515" w:rsidP="00DC3018">
            <w:r w:rsidRPr="003D5CE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D5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:rsidR="003D5CE5" w:rsidRPr="003D5CE5" w:rsidRDefault="005C114A" w:rsidP="00DC3018">
            <w:r>
              <w:t xml:space="preserve">Kostenträger </w:t>
            </w:r>
          </w:p>
        </w:tc>
        <w:tc>
          <w:tcPr>
            <w:tcW w:w="550" w:type="dxa"/>
            <w:vAlign w:val="center"/>
          </w:tcPr>
          <w:p w:rsidR="003D5CE5" w:rsidRPr="003D5CE5" w:rsidRDefault="00A10515" w:rsidP="00DC3018">
            <w:r w:rsidRPr="003D5CE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D5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3D5CE5" w:rsidRPr="003D5CE5" w:rsidRDefault="003D5CE5" w:rsidP="00DC3018">
            <w:r w:rsidRPr="003D5CE5">
              <w:t xml:space="preserve">Andere: </w:t>
            </w:r>
            <w:r w:rsidR="00A10515"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="00A10515" w:rsidRPr="003D5CE5">
              <w:rPr>
                <w:lang w:eastAsia="de-DE"/>
              </w:rPr>
            </w:r>
            <w:r w:rsidR="00A10515"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="00A10515" w:rsidRPr="003D5CE5">
              <w:rPr>
                <w:lang w:eastAsia="de-DE"/>
              </w:rPr>
              <w:fldChar w:fldCharType="end"/>
            </w:r>
          </w:p>
        </w:tc>
      </w:tr>
      <w:tr w:rsidR="003D5CE5" w:rsidRPr="003D5CE5" w:rsidTr="00DC3018">
        <w:trPr>
          <w:trHeight w:val="510"/>
        </w:trPr>
        <w:tc>
          <w:tcPr>
            <w:tcW w:w="3355" w:type="dxa"/>
            <w:vAlign w:val="center"/>
          </w:tcPr>
          <w:p w:rsidR="003D5CE5" w:rsidRPr="003D5CE5" w:rsidRDefault="003D5CE5" w:rsidP="00DC3018">
            <w:r w:rsidRPr="003D5CE5">
              <w:t>Anschaffung allfälliger Grundausrüstung bei Eintritt</w:t>
            </w:r>
          </w:p>
        </w:tc>
        <w:tc>
          <w:tcPr>
            <w:tcW w:w="469" w:type="dxa"/>
            <w:vAlign w:val="center"/>
          </w:tcPr>
          <w:p w:rsidR="003D5CE5" w:rsidRPr="003D5CE5" w:rsidRDefault="00A10515" w:rsidP="00DC3018">
            <w:r w:rsidRPr="003D5CE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D5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:rsidR="003D5CE5" w:rsidRPr="003D5CE5" w:rsidRDefault="005C114A" w:rsidP="00DC3018">
            <w:r>
              <w:t>Kostenträger</w:t>
            </w:r>
          </w:p>
        </w:tc>
        <w:tc>
          <w:tcPr>
            <w:tcW w:w="550" w:type="dxa"/>
            <w:vAlign w:val="center"/>
          </w:tcPr>
          <w:p w:rsidR="003D5CE5" w:rsidRPr="003D5CE5" w:rsidRDefault="00A10515" w:rsidP="00DC3018">
            <w:r w:rsidRPr="003D5CE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D5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3D5CE5" w:rsidRPr="003D5CE5" w:rsidRDefault="003D5CE5" w:rsidP="00DC3018">
            <w:r w:rsidRPr="003D5CE5">
              <w:t xml:space="preserve">Andere: </w:t>
            </w:r>
            <w:r w:rsidR="00A10515"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="00A10515" w:rsidRPr="003D5CE5">
              <w:rPr>
                <w:lang w:eastAsia="de-DE"/>
              </w:rPr>
            </w:r>
            <w:r w:rsidR="00A10515"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="00A10515" w:rsidRPr="003D5CE5">
              <w:rPr>
                <w:lang w:eastAsia="de-DE"/>
              </w:rPr>
              <w:fldChar w:fldCharType="end"/>
            </w:r>
          </w:p>
        </w:tc>
      </w:tr>
      <w:tr w:rsidR="003D5CE5" w:rsidRPr="003D5CE5" w:rsidTr="00DC3018">
        <w:trPr>
          <w:trHeight w:val="510"/>
        </w:trPr>
        <w:tc>
          <w:tcPr>
            <w:tcW w:w="3355" w:type="dxa"/>
            <w:vAlign w:val="center"/>
          </w:tcPr>
          <w:p w:rsidR="003D5CE5" w:rsidRPr="003D5CE5" w:rsidRDefault="003D5CE5" w:rsidP="00DC3018">
            <w:r w:rsidRPr="003D5CE5">
              <w:t xml:space="preserve">Persönliche Nebenkosten </w:t>
            </w:r>
          </w:p>
        </w:tc>
        <w:tc>
          <w:tcPr>
            <w:tcW w:w="469" w:type="dxa"/>
            <w:vAlign w:val="center"/>
          </w:tcPr>
          <w:p w:rsidR="003D5CE5" w:rsidRPr="003D5CE5" w:rsidRDefault="00A10515" w:rsidP="00DC3018">
            <w:r w:rsidRPr="003D5CE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D5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:rsidR="003D5CE5" w:rsidRPr="003D5CE5" w:rsidRDefault="003D5CE5" w:rsidP="00DC3018">
            <w:r w:rsidRPr="003D5CE5">
              <w:t xml:space="preserve">Kostenträger </w:t>
            </w:r>
          </w:p>
        </w:tc>
        <w:tc>
          <w:tcPr>
            <w:tcW w:w="550" w:type="dxa"/>
            <w:vAlign w:val="center"/>
          </w:tcPr>
          <w:p w:rsidR="003D5CE5" w:rsidRPr="003D5CE5" w:rsidRDefault="00A10515" w:rsidP="00DC3018">
            <w:r w:rsidRPr="003D5CE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D5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3D5CE5" w:rsidRPr="003D5CE5" w:rsidRDefault="003D5CE5" w:rsidP="00DC3018">
            <w:r w:rsidRPr="003D5CE5">
              <w:t xml:space="preserve">Andere: </w:t>
            </w:r>
            <w:r w:rsidR="00A10515"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="00A10515" w:rsidRPr="003D5CE5">
              <w:rPr>
                <w:lang w:eastAsia="de-DE"/>
              </w:rPr>
            </w:r>
            <w:r w:rsidR="00A10515"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="00A10515" w:rsidRPr="003D5CE5">
              <w:rPr>
                <w:lang w:eastAsia="de-DE"/>
              </w:rPr>
              <w:fldChar w:fldCharType="end"/>
            </w:r>
          </w:p>
        </w:tc>
      </w:tr>
    </w:tbl>
    <w:p w:rsidR="00B742FB" w:rsidRPr="003D5CE5" w:rsidRDefault="00B742FB" w:rsidP="00DC3018"/>
    <w:tbl>
      <w:tblPr>
        <w:tblStyle w:val="Tabellengitternetz"/>
        <w:tblW w:w="0" w:type="auto"/>
        <w:tblLook w:val="04A0"/>
      </w:tblPr>
      <w:tblGrid>
        <w:gridCol w:w="4644"/>
        <w:gridCol w:w="4283"/>
      </w:tblGrid>
      <w:tr w:rsidR="00B742FB" w:rsidRPr="003D5CE5" w:rsidTr="00DC3018">
        <w:trPr>
          <w:trHeight w:val="510"/>
        </w:trPr>
        <w:tc>
          <w:tcPr>
            <w:tcW w:w="4644" w:type="dxa"/>
            <w:vAlign w:val="center"/>
          </w:tcPr>
          <w:p w:rsidR="00B742FB" w:rsidRPr="003D5CE5" w:rsidRDefault="00B742FB" w:rsidP="00DC3018">
            <w:r w:rsidRPr="003D5CE5">
              <w:t>Bemerkungen</w:t>
            </w:r>
            <w:r w:rsidR="00DC3018">
              <w:t>:</w:t>
            </w:r>
          </w:p>
        </w:tc>
        <w:tc>
          <w:tcPr>
            <w:tcW w:w="4283" w:type="dxa"/>
            <w:vAlign w:val="center"/>
          </w:tcPr>
          <w:p w:rsidR="00B742F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</w:tbl>
    <w:p w:rsidR="00147740" w:rsidRPr="003D5CE5" w:rsidRDefault="00147740" w:rsidP="00147740">
      <w:pPr>
        <w:pStyle w:val="GTBriefpapier"/>
        <w:rPr>
          <w:rFonts w:cs="Arial"/>
        </w:rPr>
      </w:pPr>
    </w:p>
    <w:p w:rsidR="00460B53" w:rsidRPr="003D5CE5" w:rsidRDefault="00460B53" w:rsidP="00E80725">
      <w:pPr>
        <w:rPr>
          <w:rFonts w:cs="Arial"/>
        </w:rPr>
      </w:pPr>
    </w:p>
    <w:sectPr w:rsidR="00460B53" w:rsidRPr="003D5CE5" w:rsidSect="00344F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8F" w:rsidRDefault="00267F8F" w:rsidP="00F95F91">
      <w:pPr>
        <w:spacing w:line="240" w:lineRule="auto"/>
      </w:pPr>
      <w:r>
        <w:separator/>
      </w:r>
    </w:p>
  </w:endnote>
  <w:endnote w:type="continuationSeparator" w:id="0">
    <w:p w:rsidR="00267F8F" w:rsidRDefault="00267F8F" w:rsidP="00F95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lica Std Light">
    <w:panose1 w:val="020B04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F" w:rsidRPr="003D5CE5" w:rsidRDefault="00267F8F" w:rsidP="003378BD">
    <w:pPr>
      <w:pStyle w:val="Fuzeile"/>
      <w:rPr>
        <w:rFonts w:cs="Arial"/>
      </w:rPr>
    </w:pPr>
    <w:r w:rsidRPr="003D5CE5">
      <w:rPr>
        <w:rFonts w:cs="Arial"/>
        <w:b/>
      </w:rPr>
      <w:t>Sozialpädagogische Fachstelle SGh</w:t>
    </w:r>
    <w:r w:rsidRPr="003D5CE5">
      <w:rPr>
        <w:rFonts w:cs="Arial"/>
      </w:rPr>
      <w:t xml:space="preserve"> | Kantonsstrasse 22 | 7205 Zizers </w:t>
    </w:r>
  </w:p>
  <w:p w:rsidR="00267F8F" w:rsidRPr="003D5CE5" w:rsidRDefault="00267F8F" w:rsidP="003378BD">
    <w:pPr>
      <w:pStyle w:val="Fuzeile"/>
      <w:rPr>
        <w:rFonts w:cs="Arial"/>
      </w:rPr>
    </w:pPr>
    <w:r w:rsidRPr="003D5CE5">
      <w:rPr>
        <w:rFonts w:cs="Arial"/>
      </w:rPr>
      <w:t>Tel. 081 307 38 38 | info@fachstelle-sgh.ch | www.fachstelle-sgh.ch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F" w:rsidRDefault="00267F8F" w:rsidP="00344F63">
    <w:pPr>
      <w:pStyle w:val="Fuzeile"/>
    </w:pPr>
    <w:r w:rsidRPr="003378BD">
      <w:rPr>
        <w:b/>
      </w:rPr>
      <w:t>Sozialpädagogische Fachstelle SGh</w:t>
    </w:r>
    <w:r>
      <w:t xml:space="preserve"> | Kantonsstrasse 22 | 7205 Zizers </w:t>
    </w:r>
  </w:p>
  <w:p w:rsidR="00267F8F" w:rsidRDefault="00267F8F">
    <w:pPr>
      <w:pStyle w:val="Fuzeile"/>
    </w:pPr>
    <w:r>
      <w:t xml:space="preserve">Tel. 081 307 38 38 | </w:t>
    </w:r>
    <w:hyperlink r:id="rId1" w:history="1">
      <w:r w:rsidRPr="000E1F73">
        <w:rPr>
          <w:rStyle w:val="Hyperlink"/>
        </w:rPr>
        <w:t>info@fachstelle-sgh.ch</w:t>
      </w:r>
    </w:hyperlink>
    <w:r>
      <w:t xml:space="preserve"> | www.fachstelle-sgh.ch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8F" w:rsidRDefault="00267F8F" w:rsidP="00F95F91">
      <w:pPr>
        <w:spacing w:line="240" w:lineRule="auto"/>
      </w:pPr>
      <w:r>
        <w:separator/>
      </w:r>
    </w:p>
  </w:footnote>
  <w:footnote w:type="continuationSeparator" w:id="0">
    <w:p w:rsidR="00267F8F" w:rsidRDefault="00267F8F" w:rsidP="00F95F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F" w:rsidRDefault="00267F8F" w:rsidP="00344F63">
    <w:pPr>
      <w:pStyle w:val="Kopfzeile"/>
    </w:pPr>
    <w:r w:rsidRPr="00083AEF">
      <w:t xml:space="preserve">Seite </w:t>
    </w:r>
    <w:fldSimple w:instr=" PAGE   \* MERGEFORMAT ">
      <w:r w:rsidR="00DC3018">
        <w:rPr>
          <w:noProof/>
        </w:rPr>
        <w:t>2</w:t>
      </w:r>
    </w:fldSimple>
    <w:r w:rsidRPr="00083AEF">
      <w:t>/</w:t>
    </w:r>
    <w:fldSimple w:instr=" NUMPAGES   \* MERGEFORMAT ">
      <w:r w:rsidR="00DC3018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F" w:rsidRDefault="00267F8F" w:rsidP="003D5CE5">
    <w:pPr>
      <w:jc w:val="right"/>
      <w:rPr>
        <w:rFonts w:cs="Arial"/>
        <w:sz w:val="10"/>
        <w:szCs w:val="16"/>
      </w:rPr>
    </w:pPr>
  </w:p>
  <w:p w:rsidR="00267F8F" w:rsidRPr="00C6198A" w:rsidRDefault="00267F8F" w:rsidP="00C6198A">
    <w:pPr>
      <w:jc w:val="right"/>
      <w:rPr>
        <w:sz w:val="16"/>
        <w:szCs w:val="16"/>
      </w:rPr>
    </w:pPr>
    <w:r w:rsidRPr="00ED7F09">
      <w:rPr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34377" cy="585961"/>
          <wp:effectExtent l="0" t="0" r="0" b="635"/>
          <wp:wrapNone/>
          <wp:docPr id="1" name="Grafik 1" descr="Q:\060_gott_hilft\projekte\060_11_03_cd_briefschaften_gebu\officevorlagen\emf_files\logo_fachstelle_officevorlag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060_gott_hilft\projekte\060_11_03_cd_briefschaften_gebu\officevorlagen\emf_files\logo_fachstelle_officevorlagen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C5"/>
    <w:multiLevelType w:val="hybridMultilevel"/>
    <w:tmpl w:val="3E081BE6"/>
    <w:lvl w:ilvl="0" w:tplc="F8465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15E9"/>
    <w:multiLevelType w:val="hybridMultilevel"/>
    <w:tmpl w:val="DA6848A8"/>
    <w:lvl w:ilvl="0" w:tplc="1C9015E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094A"/>
    <w:multiLevelType w:val="hybridMultilevel"/>
    <w:tmpl w:val="1D7CA4FA"/>
    <w:lvl w:ilvl="0" w:tplc="F8465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24D9"/>
    <w:multiLevelType w:val="hybridMultilevel"/>
    <w:tmpl w:val="8B5A8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2E3F"/>
    <w:multiLevelType w:val="hybridMultilevel"/>
    <w:tmpl w:val="AE324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53C6C"/>
    <w:multiLevelType w:val="hybridMultilevel"/>
    <w:tmpl w:val="35B60BAE"/>
    <w:lvl w:ilvl="0" w:tplc="95D0CB6C">
      <w:start w:val="1"/>
      <w:numFmt w:val="lowerLetter"/>
      <w:pStyle w:val="Nummerier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1947"/>
    <w:multiLevelType w:val="hybridMultilevel"/>
    <w:tmpl w:val="DE34F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01907"/>
    <w:multiLevelType w:val="hybridMultilevel"/>
    <w:tmpl w:val="61E4FCCE"/>
    <w:lvl w:ilvl="0" w:tplc="F8465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B08C2"/>
    <w:multiLevelType w:val="hybridMultilevel"/>
    <w:tmpl w:val="6CB62278"/>
    <w:lvl w:ilvl="0" w:tplc="B482948C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2942"/>
    <w:multiLevelType w:val="hybridMultilevel"/>
    <w:tmpl w:val="228814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1780"/>
    <w:multiLevelType w:val="hybridMultilevel"/>
    <w:tmpl w:val="88C09F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C38C0"/>
    <w:multiLevelType w:val="hybridMultilevel"/>
    <w:tmpl w:val="D83C0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attachedTemplate r:id="rId1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611250"/>
    <w:rsid w:val="00016C5A"/>
    <w:rsid w:val="00067DD6"/>
    <w:rsid w:val="00083AEF"/>
    <w:rsid w:val="000947C8"/>
    <w:rsid w:val="000965BA"/>
    <w:rsid w:val="000F5459"/>
    <w:rsid w:val="001246DB"/>
    <w:rsid w:val="00147740"/>
    <w:rsid w:val="00164052"/>
    <w:rsid w:val="001667E6"/>
    <w:rsid w:val="001B609E"/>
    <w:rsid w:val="001C64F6"/>
    <w:rsid w:val="001D615D"/>
    <w:rsid w:val="001E2F38"/>
    <w:rsid w:val="00232398"/>
    <w:rsid w:val="00256C83"/>
    <w:rsid w:val="00264C90"/>
    <w:rsid w:val="00267F8F"/>
    <w:rsid w:val="00281187"/>
    <w:rsid w:val="0029118D"/>
    <w:rsid w:val="002A7ED1"/>
    <w:rsid w:val="002B2406"/>
    <w:rsid w:val="002B73E3"/>
    <w:rsid w:val="002D18F2"/>
    <w:rsid w:val="003336AD"/>
    <w:rsid w:val="003378BD"/>
    <w:rsid w:val="00342C72"/>
    <w:rsid w:val="003441BF"/>
    <w:rsid w:val="00344F63"/>
    <w:rsid w:val="0037433B"/>
    <w:rsid w:val="00392A4E"/>
    <w:rsid w:val="00397817"/>
    <w:rsid w:val="003D4000"/>
    <w:rsid w:val="003D5CE5"/>
    <w:rsid w:val="003F6D91"/>
    <w:rsid w:val="00410BC6"/>
    <w:rsid w:val="00431166"/>
    <w:rsid w:val="00454784"/>
    <w:rsid w:val="00460B53"/>
    <w:rsid w:val="0046648D"/>
    <w:rsid w:val="004C0306"/>
    <w:rsid w:val="004D764A"/>
    <w:rsid w:val="005043E8"/>
    <w:rsid w:val="0050482D"/>
    <w:rsid w:val="00504A9E"/>
    <w:rsid w:val="00533BA1"/>
    <w:rsid w:val="005345DB"/>
    <w:rsid w:val="00540D46"/>
    <w:rsid w:val="0056557A"/>
    <w:rsid w:val="005A3E77"/>
    <w:rsid w:val="005B6FBE"/>
    <w:rsid w:val="005C0A9B"/>
    <w:rsid w:val="005C114A"/>
    <w:rsid w:val="00611250"/>
    <w:rsid w:val="006231D2"/>
    <w:rsid w:val="006746ED"/>
    <w:rsid w:val="006746F0"/>
    <w:rsid w:val="00680309"/>
    <w:rsid w:val="00687AE3"/>
    <w:rsid w:val="006A0B94"/>
    <w:rsid w:val="006C4F37"/>
    <w:rsid w:val="00722AA4"/>
    <w:rsid w:val="007520B6"/>
    <w:rsid w:val="007733A2"/>
    <w:rsid w:val="007875C5"/>
    <w:rsid w:val="007E737B"/>
    <w:rsid w:val="00801EB0"/>
    <w:rsid w:val="0080771E"/>
    <w:rsid w:val="00812231"/>
    <w:rsid w:val="008575C2"/>
    <w:rsid w:val="008668AB"/>
    <w:rsid w:val="0087016C"/>
    <w:rsid w:val="008A4ACA"/>
    <w:rsid w:val="008D5954"/>
    <w:rsid w:val="008E52D1"/>
    <w:rsid w:val="009172FE"/>
    <w:rsid w:val="00934EA1"/>
    <w:rsid w:val="0094209C"/>
    <w:rsid w:val="00950FB6"/>
    <w:rsid w:val="009729ED"/>
    <w:rsid w:val="009922A7"/>
    <w:rsid w:val="009A561F"/>
    <w:rsid w:val="00A03F6D"/>
    <w:rsid w:val="00A10515"/>
    <w:rsid w:val="00A10761"/>
    <w:rsid w:val="00A12453"/>
    <w:rsid w:val="00A460BF"/>
    <w:rsid w:val="00A501AB"/>
    <w:rsid w:val="00A523E5"/>
    <w:rsid w:val="00A705CA"/>
    <w:rsid w:val="00A83DF7"/>
    <w:rsid w:val="00A95785"/>
    <w:rsid w:val="00A96DA6"/>
    <w:rsid w:val="00AB2A3B"/>
    <w:rsid w:val="00B13579"/>
    <w:rsid w:val="00B22DDA"/>
    <w:rsid w:val="00B30493"/>
    <w:rsid w:val="00B45B52"/>
    <w:rsid w:val="00B742FB"/>
    <w:rsid w:val="00BB0BA7"/>
    <w:rsid w:val="00C6198A"/>
    <w:rsid w:val="00C67429"/>
    <w:rsid w:val="00C94995"/>
    <w:rsid w:val="00CA784F"/>
    <w:rsid w:val="00CB6356"/>
    <w:rsid w:val="00CF23B4"/>
    <w:rsid w:val="00CF59E9"/>
    <w:rsid w:val="00D04AD3"/>
    <w:rsid w:val="00D05CF6"/>
    <w:rsid w:val="00D207B4"/>
    <w:rsid w:val="00D30E74"/>
    <w:rsid w:val="00D421B4"/>
    <w:rsid w:val="00D84FEB"/>
    <w:rsid w:val="00D93758"/>
    <w:rsid w:val="00DC3018"/>
    <w:rsid w:val="00DD213E"/>
    <w:rsid w:val="00DE71EF"/>
    <w:rsid w:val="00DF046F"/>
    <w:rsid w:val="00E11F57"/>
    <w:rsid w:val="00E27ACD"/>
    <w:rsid w:val="00E407CD"/>
    <w:rsid w:val="00E80725"/>
    <w:rsid w:val="00EA21D5"/>
    <w:rsid w:val="00EC4CA1"/>
    <w:rsid w:val="00ED7F09"/>
    <w:rsid w:val="00F00017"/>
    <w:rsid w:val="00F306ED"/>
    <w:rsid w:val="00F404C1"/>
    <w:rsid w:val="00F6409E"/>
    <w:rsid w:val="00F77B43"/>
    <w:rsid w:val="00F934ED"/>
    <w:rsid w:val="00F95F91"/>
    <w:rsid w:val="00FA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eplica Std Light" w:eastAsia="Times New Roman" w:hAnsi="Replica Std Light" w:cs="Times New Roman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unhideWhenUsed="0"/>
    <w:lsdException w:name="Default Paragraph Font" w:uiPriority="1"/>
    <w:lsdException w:name="Subtitle" w:uiPriority="0" w:unhideWhenUsed="0" w:qFormat="1"/>
    <w:lsdException w:name="Strong" w:uiPriority="0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018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A460BF"/>
    <w:pPr>
      <w:keepNext/>
      <w:spacing w:after="240" w:line="440" w:lineRule="atLeast"/>
      <w:outlineLvl w:val="0"/>
    </w:pPr>
    <w:rPr>
      <w:rFonts w:eastAsiaTheme="majorEastAsia" w:cstheme="majorBidi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47740"/>
    <w:pPr>
      <w:keepNext/>
      <w:keepLines/>
      <w:spacing w:after="120" w:line="320" w:lineRule="atLeas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460B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60BF"/>
    <w:rPr>
      <w:rFonts w:ascii="Replica Std Light" w:eastAsiaTheme="majorEastAsia" w:hAnsi="Replica Std Light" w:cstheme="majorBidi"/>
      <w:bCs/>
      <w:kern w:val="32"/>
      <w:sz w:val="40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F23B4"/>
    <w:pPr>
      <w:spacing w:after="100" w:line="276" w:lineRule="auto"/>
    </w:pPr>
    <w:rPr>
      <w:rFonts w:ascii="Calibri" w:hAnsi="Calibri"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264C90"/>
    <w:pPr>
      <w:spacing w:after="100" w:line="276" w:lineRule="auto"/>
    </w:pPr>
    <w:rPr>
      <w:rFonts w:ascii="Calibri" w:hAnsi="Calibri"/>
      <w:sz w:val="22"/>
      <w:szCs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264C90"/>
    <w:pPr>
      <w:spacing w:after="100" w:line="276" w:lineRule="auto"/>
    </w:pPr>
    <w:rPr>
      <w:rFonts w:ascii="Calibri" w:hAnsi="Calibri"/>
      <w:sz w:val="22"/>
      <w:szCs w:val="22"/>
      <w:lang w:eastAsia="de-CH"/>
    </w:rPr>
  </w:style>
  <w:style w:type="paragraph" w:customStyle="1" w:styleId="GTBriefpapier">
    <w:name w:val="GT (Briefpapier)"/>
    <w:basedOn w:val="Standard"/>
    <w:uiPriority w:val="99"/>
    <w:semiHidden/>
    <w:rsid w:val="00147740"/>
    <w:pPr>
      <w:autoSpaceDE w:val="0"/>
      <w:autoSpaceDN w:val="0"/>
      <w:adjustRightInd w:val="0"/>
      <w:textAlignment w:val="center"/>
    </w:pPr>
    <w:rPr>
      <w:rFonts w:cs="Replica Std Light"/>
      <w:color w:val="000000"/>
      <w:spacing w:val="1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23B4"/>
    <w:pPr>
      <w:outlineLvl w:val="9"/>
    </w:pPr>
  </w:style>
  <w:style w:type="paragraph" w:styleId="Anfhrungszeichen">
    <w:name w:val="Quote"/>
    <w:basedOn w:val="Standard"/>
    <w:next w:val="Standard"/>
    <w:link w:val="AnfhrungszeichenZchn"/>
    <w:uiPriority w:val="29"/>
    <w:semiHidden/>
    <w:qFormat/>
    <w:rsid w:val="00BB0BA7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722AA4"/>
    <w:rPr>
      <w:rFonts w:ascii="Replica Std Light" w:hAnsi="Replica Std Light"/>
      <w:i/>
      <w:iCs/>
      <w:color w:val="000000" w:themeColor="text1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D615D"/>
    <w:pPr>
      <w:tabs>
        <w:tab w:val="center" w:pos="4536"/>
        <w:tab w:val="right" w:pos="9072"/>
      </w:tabs>
      <w:spacing w:line="200" w:lineRule="atLeast"/>
      <w:jc w:val="right"/>
    </w:pPr>
    <w:rPr>
      <w:spacing w:val="6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D615D"/>
    <w:rPr>
      <w:spacing w:val="6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D615D"/>
    <w:pPr>
      <w:tabs>
        <w:tab w:val="center" w:pos="4536"/>
        <w:tab w:val="right" w:pos="9072"/>
      </w:tabs>
      <w:spacing w:line="200" w:lineRule="atLeast"/>
    </w:pPr>
    <w:rPr>
      <w:spacing w:val="6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D615D"/>
    <w:rPr>
      <w:spacing w:val="6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F91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47740"/>
    <w:rPr>
      <w:rFonts w:ascii="Replica Std Light" w:eastAsiaTheme="majorEastAsia" w:hAnsi="Replica Std Light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460BF"/>
    <w:rPr>
      <w:rFonts w:ascii="Replica Std Light" w:eastAsiaTheme="majorEastAsia" w:hAnsi="Replica Std Light" w:cstheme="majorBidi"/>
      <w:b/>
      <w:bCs/>
      <w:szCs w:val="24"/>
      <w:lang w:eastAsia="de-DE"/>
    </w:rPr>
  </w:style>
  <w:style w:type="paragraph" w:customStyle="1" w:styleId="Aufzhlung">
    <w:name w:val="Aufzählung"/>
    <w:basedOn w:val="Standard"/>
    <w:qFormat/>
    <w:rsid w:val="00A460BF"/>
    <w:pPr>
      <w:numPr>
        <w:numId w:val="7"/>
      </w:numPr>
      <w:ind w:left="284" w:hanging="284"/>
    </w:pPr>
  </w:style>
  <w:style w:type="character" w:styleId="Hervorhebung">
    <w:name w:val="Emphasis"/>
    <w:basedOn w:val="Absatz-Standardschriftart"/>
    <w:qFormat/>
    <w:rsid w:val="008E52D1"/>
    <w:rPr>
      <w:i w:val="0"/>
      <w:iCs/>
      <w:bdr w:val="none" w:sz="0" w:space="0" w:color="auto"/>
      <w:shd w:val="clear" w:color="auto" w:fill="AAD331"/>
    </w:rPr>
  </w:style>
  <w:style w:type="character" w:styleId="Hyperlink">
    <w:name w:val="Hyperlink"/>
    <w:basedOn w:val="Absatz-Standardschriftart"/>
    <w:uiPriority w:val="99"/>
    <w:unhideWhenUsed/>
    <w:rsid w:val="00392A4E"/>
    <w:rPr>
      <w:color w:val="auto"/>
      <w:u w:val="none"/>
    </w:rPr>
  </w:style>
  <w:style w:type="paragraph" w:styleId="Listenabsatz">
    <w:name w:val="List Paragraph"/>
    <w:basedOn w:val="Standard"/>
    <w:uiPriority w:val="34"/>
    <w:semiHidden/>
    <w:rsid w:val="00E11F57"/>
    <w:pPr>
      <w:ind w:left="720"/>
      <w:contextualSpacing/>
    </w:pPr>
  </w:style>
  <w:style w:type="paragraph" w:customStyle="1" w:styleId="Nummerierung">
    <w:name w:val="Nummerierung"/>
    <w:basedOn w:val="Listenabsatz"/>
    <w:qFormat/>
    <w:rsid w:val="00E11F57"/>
    <w:pPr>
      <w:numPr>
        <w:numId w:val="8"/>
      </w:numPr>
      <w:ind w:left="284" w:hanging="284"/>
    </w:pPr>
  </w:style>
  <w:style w:type="paragraph" w:customStyle="1" w:styleId="Nummerierungbuchstaben">
    <w:name w:val="Nummerierung_buchstaben"/>
    <w:basedOn w:val="Listenabsatz"/>
    <w:qFormat/>
    <w:rsid w:val="00E11F57"/>
    <w:pPr>
      <w:numPr>
        <w:numId w:val="9"/>
      </w:numPr>
      <w:ind w:left="284" w:hanging="284"/>
    </w:pPr>
  </w:style>
  <w:style w:type="table" w:styleId="Tabellengitternetz">
    <w:name w:val="Table Grid"/>
    <w:basedOn w:val="NormaleTabelle"/>
    <w:uiPriority w:val="59"/>
    <w:rsid w:val="00D05C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">
    <w:name w:val="Light Grid"/>
    <w:basedOn w:val="NormaleTabelle"/>
    <w:uiPriority w:val="62"/>
    <w:rsid w:val="00D05C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B3049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7B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7B4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7B4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7B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7B43"/>
    <w:rPr>
      <w:b/>
      <w:bCs/>
    </w:rPr>
  </w:style>
  <w:style w:type="paragraph" w:styleId="berarbeitung">
    <w:name w:val="Revision"/>
    <w:hidden/>
    <w:uiPriority w:val="99"/>
    <w:semiHidden/>
    <w:rsid w:val="00D30E7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opc/de/classified-compilation/19770243/201401010000/211.222.33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chstelle-sg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9_Grafik\01_Vorlagen_Neuer_Auftritt_SGH\02_Vorlage_Dokumente_SGh\11_Sozialp&#228;dagogische%20Fachstelle%20SGh\wordvorlage_sozpaed_fachstelle_ohne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1E9E-6101-47A3-A406-E7D74BC4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wordvorlage_sozpaed_fachstelle_ohne_logo.dotx</Template>
  <TotalTime>0</TotalTime>
  <Pages>3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alsoft</cp:lastModifiedBy>
  <cp:revision>10</cp:revision>
  <cp:lastPrinted>2015-01-14T09:21:00Z</cp:lastPrinted>
  <dcterms:created xsi:type="dcterms:W3CDTF">2015-12-17T16:18:00Z</dcterms:created>
  <dcterms:modified xsi:type="dcterms:W3CDTF">2018-09-13T08:15:00Z</dcterms:modified>
</cp:coreProperties>
</file>