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A" w:rsidRDefault="005C114A" w:rsidP="00D05CF6">
      <w:pPr>
        <w:pStyle w:val="berschrift1"/>
        <w:rPr>
          <w:rFonts w:cs="Arial"/>
        </w:rPr>
      </w:pPr>
      <w:r>
        <w:rPr>
          <w:rFonts w:cs="Arial"/>
        </w:rPr>
        <w:t>Unterbringungs</w:t>
      </w:r>
      <w:r w:rsidR="003D5CE5">
        <w:rPr>
          <w:rFonts w:cs="Arial"/>
        </w:rPr>
        <w:t xml:space="preserve">anfrageformular  </w:t>
      </w:r>
    </w:p>
    <w:p w:rsidR="00D05CF6" w:rsidRPr="003D5CE5" w:rsidRDefault="008668AB" w:rsidP="00264C90">
      <w:pPr>
        <w:rPr>
          <w:rFonts w:cs="Arial"/>
        </w:rPr>
      </w:pPr>
      <w:r w:rsidRPr="003D5CE5">
        <w:rPr>
          <w:rFonts w:cs="Arial"/>
        </w:rPr>
        <w:t>Bitte füllen Sie dieses Formular möglichst vollständig aus und mailen</w:t>
      </w:r>
      <w:r w:rsidR="00E27ACD" w:rsidRPr="003D5CE5">
        <w:rPr>
          <w:rFonts w:cs="Arial"/>
        </w:rPr>
        <w:t xml:space="preserve"> </w:t>
      </w:r>
      <w:r w:rsidRPr="003D5CE5">
        <w:rPr>
          <w:rFonts w:cs="Arial"/>
        </w:rPr>
        <w:t>/</w:t>
      </w:r>
      <w:r w:rsidR="00E27ACD" w:rsidRPr="003D5CE5">
        <w:rPr>
          <w:rFonts w:cs="Arial"/>
        </w:rPr>
        <w:t xml:space="preserve"> </w:t>
      </w:r>
      <w:r w:rsidRPr="003D5CE5">
        <w:rPr>
          <w:rFonts w:cs="Arial"/>
        </w:rPr>
        <w:t xml:space="preserve">senden Sie es </w:t>
      </w:r>
      <w:r w:rsidR="00E27ACD" w:rsidRPr="003D5CE5">
        <w:rPr>
          <w:rFonts w:cs="Arial"/>
        </w:rPr>
        <w:t xml:space="preserve">bitte </w:t>
      </w:r>
      <w:r w:rsidRPr="003D5CE5">
        <w:rPr>
          <w:rFonts w:cs="Arial"/>
        </w:rPr>
        <w:t xml:space="preserve">an die </w:t>
      </w:r>
      <w:r w:rsidR="00A12453" w:rsidRPr="003D5CE5">
        <w:rPr>
          <w:rFonts w:cs="Arial"/>
        </w:rPr>
        <w:t>Sozialpädagogische Fachstelle</w:t>
      </w:r>
      <w:r w:rsidR="00A12453">
        <w:rPr>
          <w:rFonts w:cs="Arial"/>
        </w:rPr>
        <w:t xml:space="preserve"> (</w:t>
      </w:r>
      <w:hyperlink r:id="rId8" w:history="1">
        <w:r w:rsidR="00A12453" w:rsidRPr="00204458">
          <w:rPr>
            <w:rStyle w:val="Hyperlink"/>
            <w:rFonts w:cs="Arial"/>
          </w:rPr>
          <w:t>Info@fachstelle-sgh.ch</w:t>
        </w:r>
      </w:hyperlink>
      <w:r w:rsidR="00A12453">
        <w:rPr>
          <w:rFonts w:cs="Arial"/>
        </w:rPr>
        <w:t>)</w:t>
      </w:r>
      <w:r w:rsidRPr="003D5CE5">
        <w:rPr>
          <w:rFonts w:cs="Arial"/>
        </w:rPr>
        <w:t>. Beachten Sie bitte, dass wir keine Au</w:t>
      </w:r>
      <w:r w:rsidRPr="003D5CE5">
        <w:rPr>
          <w:rFonts w:cs="Arial"/>
        </w:rPr>
        <w:t>f</w:t>
      </w:r>
      <w:r w:rsidRPr="003D5CE5">
        <w:rPr>
          <w:rFonts w:cs="Arial"/>
        </w:rPr>
        <w:t>nahmegewähr bieten können. Nach Ein</w:t>
      </w:r>
      <w:r w:rsidR="00E27ACD" w:rsidRPr="003D5CE5">
        <w:rPr>
          <w:rFonts w:cs="Arial"/>
        </w:rPr>
        <w:t>gang I</w:t>
      </w:r>
      <w:r w:rsidRPr="003D5CE5">
        <w:rPr>
          <w:rFonts w:cs="Arial"/>
        </w:rPr>
        <w:t xml:space="preserve">hrer Anfrage erhalten Sie möglichst rasch eine Rückmeldung.  </w:t>
      </w:r>
    </w:p>
    <w:p w:rsidR="00D05CF6" w:rsidRPr="003D5CE5" w:rsidRDefault="00D05CF6" w:rsidP="00264C90">
      <w:pPr>
        <w:rPr>
          <w:rFonts w:cs="Arial"/>
        </w:rPr>
      </w:pPr>
    </w:p>
    <w:tbl>
      <w:tblPr>
        <w:tblStyle w:val="Tabellengitternetz"/>
        <w:tblW w:w="5000" w:type="pct"/>
        <w:tblLook w:val="04A0"/>
      </w:tblPr>
      <w:tblGrid>
        <w:gridCol w:w="3510"/>
        <w:gridCol w:w="549"/>
        <w:gridCol w:w="4944"/>
      </w:tblGrid>
      <w:tr w:rsidR="00D05CF6" w:rsidRPr="003D5CE5" w:rsidTr="001C64F6">
        <w:trPr>
          <w:trHeight w:val="510"/>
        </w:trPr>
        <w:tc>
          <w:tcPr>
            <w:tcW w:w="1949" w:type="pct"/>
            <w:vAlign w:val="center"/>
          </w:tcPr>
          <w:p w:rsidR="00F00017" w:rsidRPr="003D5CE5" w:rsidRDefault="00D05CF6" w:rsidP="001C64F6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Anfrage Datum:</w:t>
            </w:r>
          </w:p>
        </w:tc>
        <w:tc>
          <w:tcPr>
            <w:tcW w:w="3051" w:type="pct"/>
            <w:gridSpan w:val="2"/>
            <w:vAlign w:val="center"/>
          </w:tcPr>
          <w:p w:rsidR="00D05CF6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D05CF6" w:rsidRPr="003D5CE5" w:rsidTr="001C64F6">
        <w:trPr>
          <w:trHeight w:val="510"/>
        </w:trPr>
        <w:tc>
          <w:tcPr>
            <w:tcW w:w="1949" w:type="pct"/>
            <w:vAlign w:val="center"/>
          </w:tcPr>
          <w:p w:rsidR="00F00017" w:rsidRPr="003D5CE5" w:rsidRDefault="00D05CF6" w:rsidP="001C64F6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Anfragende Stelle</w:t>
            </w:r>
            <w:r w:rsidR="00E27AC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/</w:t>
            </w:r>
            <w:r w:rsidR="00E27AC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Behörde:</w:t>
            </w:r>
          </w:p>
        </w:tc>
        <w:tc>
          <w:tcPr>
            <w:tcW w:w="3051" w:type="pct"/>
            <w:gridSpan w:val="2"/>
            <w:vAlign w:val="center"/>
          </w:tcPr>
          <w:p w:rsidR="003441BF" w:rsidRPr="003D5CE5" w:rsidRDefault="00FA781D" w:rsidP="00533BA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533BA1">
              <w:rPr>
                <w:rFonts w:cs="Arial"/>
                <w:lang w:eastAsia="de-DE"/>
              </w:rPr>
              <w:t> </w:t>
            </w:r>
            <w:r w:rsidR="00533BA1">
              <w:rPr>
                <w:rFonts w:cs="Arial"/>
                <w:lang w:eastAsia="de-DE"/>
              </w:rPr>
              <w:t> </w:t>
            </w:r>
            <w:r w:rsidR="00533BA1">
              <w:rPr>
                <w:rFonts w:cs="Arial"/>
                <w:lang w:eastAsia="de-DE"/>
              </w:rPr>
              <w:t> </w:t>
            </w:r>
            <w:r w:rsidR="00533BA1">
              <w:rPr>
                <w:rFonts w:cs="Arial"/>
                <w:lang w:eastAsia="de-DE"/>
              </w:rPr>
              <w:t> </w:t>
            </w:r>
            <w:r w:rsidR="00533BA1">
              <w:rPr>
                <w:rFonts w:cs="Arial"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D05CF6" w:rsidRPr="003D5CE5" w:rsidTr="001C64F6">
        <w:trPr>
          <w:trHeight w:val="510"/>
        </w:trPr>
        <w:tc>
          <w:tcPr>
            <w:tcW w:w="1949" w:type="pct"/>
            <w:vAlign w:val="center"/>
          </w:tcPr>
          <w:p w:rsidR="00D05CF6" w:rsidRPr="003D5CE5" w:rsidRDefault="00D05CF6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Zuständige Person:</w:t>
            </w:r>
          </w:p>
        </w:tc>
        <w:tc>
          <w:tcPr>
            <w:tcW w:w="3051" w:type="pct"/>
            <w:gridSpan w:val="2"/>
            <w:vAlign w:val="center"/>
          </w:tcPr>
          <w:p w:rsidR="001C64F6" w:rsidRPr="003D5CE5" w:rsidRDefault="001C64F6" w:rsidP="00A10761">
            <w:pPr>
              <w:rPr>
                <w:rFonts w:cs="Arial"/>
                <w:lang w:eastAsia="de-DE"/>
              </w:rPr>
            </w:pPr>
          </w:p>
          <w:p w:rsidR="00D05CF6" w:rsidRPr="003D5CE5" w:rsidRDefault="00FA781D" w:rsidP="00A10761">
            <w:pPr>
              <w:rPr>
                <w:rFonts w:cs="Arial"/>
                <w:lang w:eastAsia="de-DE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  <w:p w:rsidR="001C64F6" w:rsidRPr="003D5CE5" w:rsidRDefault="001C64F6" w:rsidP="00A10761">
            <w:pPr>
              <w:rPr>
                <w:rFonts w:cs="Arial"/>
                <w:sz w:val="22"/>
                <w:szCs w:val="22"/>
              </w:rPr>
            </w:pPr>
          </w:p>
        </w:tc>
      </w:tr>
      <w:tr w:rsidR="00D05CF6" w:rsidRPr="003D5CE5" w:rsidTr="001C64F6">
        <w:trPr>
          <w:trHeight w:val="510"/>
        </w:trPr>
        <w:tc>
          <w:tcPr>
            <w:tcW w:w="1949" w:type="pct"/>
            <w:vAlign w:val="center"/>
          </w:tcPr>
          <w:p w:rsidR="00D05CF6" w:rsidRPr="003D5CE5" w:rsidRDefault="00D05CF6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Adresse:</w:t>
            </w:r>
          </w:p>
        </w:tc>
        <w:tc>
          <w:tcPr>
            <w:tcW w:w="3051" w:type="pct"/>
            <w:gridSpan w:val="2"/>
            <w:vAlign w:val="center"/>
          </w:tcPr>
          <w:p w:rsidR="00D05CF6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D05CF6" w:rsidRPr="003D5CE5" w:rsidTr="001C64F6">
        <w:trPr>
          <w:trHeight w:val="510"/>
        </w:trPr>
        <w:tc>
          <w:tcPr>
            <w:tcW w:w="1949" w:type="pct"/>
            <w:vAlign w:val="center"/>
          </w:tcPr>
          <w:p w:rsidR="00D05CF6" w:rsidRPr="003D5CE5" w:rsidRDefault="00D05CF6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3051" w:type="pct"/>
            <w:gridSpan w:val="2"/>
            <w:vAlign w:val="center"/>
          </w:tcPr>
          <w:p w:rsidR="00D05CF6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D05CF6" w:rsidRPr="003D5CE5" w:rsidTr="001C64F6">
        <w:trPr>
          <w:trHeight w:val="510"/>
        </w:trPr>
        <w:tc>
          <w:tcPr>
            <w:tcW w:w="1949" w:type="pct"/>
            <w:vAlign w:val="center"/>
          </w:tcPr>
          <w:p w:rsidR="00D05CF6" w:rsidRPr="003D5CE5" w:rsidRDefault="00D05CF6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051" w:type="pct"/>
            <w:gridSpan w:val="2"/>
            <w:vAlign w:val="center"/>
          </w:tcPr>
          <w:p w:rsidR="00D05CF6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D05CF6" w:rsidRPr="003D5CE5" w:rsidTr="001C64F6">
        <w:trPr>
          <w:trHeight w:val="510"/>
        </w:trPr>
        <w:tc>
          <w:tcPr>
            <w:tcW w:w="1949" w:type="pct"/>
            <w:vAlign w:val="center"/>
          </w:tcPr>
          <w:p w:rsidR="00D05CF6" w:rsidRPr="003D5CE5" w:rsidRDefault="00D05CF6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Erreichbarkeit</w:t>
            </w:r>
            <w:r w:rsidR="00E27ACD" w:rsidRPr="003D5CE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051" w:type="pct"/>
            <w:gridSpan w:val="2"/>
            <w:vAlign w:val="center"/>
          </w:tcPr>
          <w:p w:rsidR="00D05CF6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D05CF6" w:rsidRPr="003D5CE5" w:rsidTr="001C64F6">
        <w:trPr>
          <w:trHeight w:val="510"/>
        </w:trPr>
        <w:tc>
          <w:tcPr>
            <w:tcW w:w="1949" w:type="pct"/>
            <w:vAlign w:val="center"/>
          </w:tcPr>
          <w:p w:rsidR="00D05CF6" w:rsidRPr="003D5CE5" w:rsidRDefault="00D05CF6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Zusätzlich involvierte Stellen</w:t>
            </w:r>
            <w:r w:rsidR="00E27AC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/ Personen</w:t>
            </w:r>
            <w:r w:rsidR="00E27ACD" w:rsidRPr="003D5CE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051" w:type="pct"/>
            <w:gridSpan w:val="2"/>
            <w:vAlign w:val="center"/>
          </w:tcPr>
          <w:p w:rsidR="003441BF" w:rsidRPr="003D5CE5" w:rsidRDefault="00FA781D" w:rsidP="00A10761">
            <w:pPr>
              <w:rPr>
                <w:rFonts w:cs="Arial"/>
                <w:lang w:eastAsia="de-DE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0F5459" w:rsidRPr="003D5CE5" w:rsidTr="003D5CE5">
        <w:trPr>
          <w:trHeight w:val="486"/>
        </w:trPr>
        <w:tc>
          <w:tcPr>
            <w:tcW w:w="1949" w:type="pct"/>
            <w:vMerge w:val="restart"/>
            <w:vAlign w:val="center"/>
          </w:tcPr>
          <w:p w:rsidR="000F5459" w:rsidRPr="003D5CE5" w:rsidRDefault="000F5459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Art der Platzierung</w:t>
            </w:r>
          </w:p>
        </w:tc>
        <w:tc>
          <w:tcPr>
            <w:tcW w:w="305" w:type="pct"/>
            <w:vAlign w:val="center"/>
          </w:tcPr>
          <w:p w:rsidR="000F5459" w:rsidRPr="003D5CE5" w:rsidRDefault="00FA781D" w:rsidP="003D5CE5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0F5459" w:rsidRPr="003D5CE5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3D5CE5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="000F5459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746" w:type="pct"/>
            <w:vAlign w:val="center"/>
          </w:tcPr>
          <w:p w:rsidR="000F5459" w:rsidRPr="003D5CE5" w:rsidRDefault="000F5459" w:rsidP="00DE71EF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 xml:space="preserve">Kurzzeitige </w:t>
            </w:r>
            <w:r w:rsidR="00DE71EF">
              <w:rPr>
                <w:rFonts w:cs="Arial"/>
                <w:sz w:val="22"/>
                <w:szCs w:val="22"/>
              </w:rPr>
              <w:t>Unterbringung</w:t>
            </w:r>
            <w:r w:rsidRPr="003D5CE5">
              <w:rPr>
                <w:rFonts w:cs="Arial"/>
                <w:sz w:val="22"/>
                <w:szCs w:val="22"/>
              </w:rPr>
              <w:t xml:space="preserve"> mit Sozialpädagog</w:t>
            </w:r>
            <w:r w:rsidRPr="003D5CE5">
              <w:rPr>
                <w:rFonts w:cs="Arial"/>
                <w:sz w:val="22"/>
                <w:szCs w:val="22"/>
              </w:rPr>
              <w:t>i</w:t>
            </w:r>
            <w:r w:rsidRPr="003D5CE5">
              <w:rPr>
                <w:rFonts w:cs="Arial"/>
                <w:sz w:val="22"/>
                <w:szCs w:val="22"/>
              </w:rPr>
              <w:t>scher Begleitung</w:t>
            </w:r>
          </w:p>
        </w:tc>
      </w:tr>
      <w:tr w:rsidR="000F5459" w:rsidRPr="003D5CE5" w:rsidTr="003D5CE5">
        <w:trPr>
          <w:trHeight w:val="422"/>
        </w:trPr>
        <w:tc>
          <w:tcPr>
            <w:tcW w:w="1949" w:type="pct"/>
            <w:vMerge/>
            <w:vAlign w:val="center"/>
          </w:tcPr>
          <w:p w:rsidR="000F5459" w:rsidRPr="003D5CE5" w:rsidRDefault="000F5459" w:rsidP="00A107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0F5459" w:rsidRPr="003D5CE5" w:rsidRDefault="00FA781D" w:rsidP="003D5CE5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5459" w:rsidRPr="003D5CE5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3D5CE5">
              <w:rPr>
                <w:rFonts w:cs="Arial"/>
                <w:sz w:val="22"/>
                <w:szCs w:val="22"/>
              </w:rPr>
              <w:fldChar w:fldCharType="end"/>
            </w:r>
            <w:r w:rsidR="000F545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46" w:type="pct"/>
            <w:vAlign w:val="center"/>
          </w:tcPr>
          <w:p w:rsidR="000F5459" w:rsidRPr="003D5CE5" w:rsidRDefault="00DE71EF" w:rsidP="003D5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Mittelfristige Unterbringung</w:t>
            </w:r>
            <w:r w:rsidR="000F5459" w:rsidRPr="003D5CE5">
              <w:rPr>
                <w:rFonts w:cs="Arial"/>
                <w:sz w:val="22"/>
                <w:szCs w:val="22"/>
              </w:rPr>
              <w:t xml:space="preserve"> mit Sozialpädagog</w:t>
            </w:r>
            <w:r w:rsidR="000F5459" w:rsidRPr="003D5CE5">
              <w:rPr>
                <w:rFonts w:cs="Arial"/>
                <w:sz w:val="22"/>
                <w:szCs w:val="22"/>
              </w:rPr>
              <w:t>i</w:t>
            </w:r>
            <w:r w:rsidR="000F5459" w:rsidRPr="003D5CE5">
              <w:rPr>
                <w:rFonts w:cs="Arial"/>
                <w:sz w:val="22"/>
                <w:szCs w:val="22"/>
              </w:rPr>
              <w:t>scher Begleitung</w:t>
            </w:r>
          </w:p>
        </w:tc>
      </w:tr>
      <w:tr w:rsidR="000F5459" w:rsidRPr="003D5CE5" w:rsidTr="003D5CE5">
        <w:trPr>
          <w:trHeight w:val="596"/>
        </w:trPr>
        <w:tc>
          <w:tcPr>
            <w:tcW w:w="1949" w:type="pct"/>
            <w:vMerge/>
            <w:vAlign w:val="center"/>
          </w:tcPr>
          <w:p w:rsidR="000F5459" w:rsidRPr="003D5CE5" w:rsidRDefault="000F5459" w:rsidP="00A107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0F5459" w:rsidRPr="003D5CE5" w:rsidRDefault="00FA781D" w:rsidP="003D5CE5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459" w:rsidRPr="003D5CE5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3D5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46" w:type="pct"/>
            <w:vAlign w:val="center"/>
          </w:tcPr>
          <w:p w:rsidR="000F5459" w:rsidRPr="003D5CE5" w:rsidRDefault="00DE71EF" w:rsidP="003D5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Langzeit Unterbringung</w:t>
            </w:r>
            <w:r w:rsidR="000F5459" w:rsidRPr="003D5CE5">
              <w:rPr>
                <w:rFonts w:cs="Arial"/>
                <w:sz w:val="22"/>
                <w:szCs w:val="22"/>
              </w:rPr>
              <w:t xml:space="preserve"> mit sozialpädagogischer Begleitung</w:t>
            </w:r>
          </w:p>
        </w:tc>
      </w:tr>
      <w:tr w:rsidR="000F5459" w:rsidRPr="003D5CE5" w:rsidTr="003D5CE5">
        <w:trPr>
          <w:trHeight w:val="596"/>
        </w:trPr>
        <w:tc>
          <w:tcPr>
            <w:tcW w:w="1949" w:type="pct"/>
            <w:vMerge/>
            <w:vAlign w:val="center"/>
          </w:tcPr>
          <w:p w:rsidR="000F5459" w:rsidRPr="003D5CE5" w:rsidRDefault="000F5459" w:rsidP="00A107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0F5459" w:rsidRPr="003D5CE5" w:rsidRDefault="00FA781D" w:rsidP="002F53A4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459" w:rsidRPr="003D5CE5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3D5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46" w:type="pct"/>
            <w:vAlign w:val="center"/>
          </w:tcPr>
          <w:p w:rsidR="000F5459" w:rsidRPr="003D5CE5" w:rsidRDefault="000F5459" w:rsidP="003D5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Wochenende und Ferienentlastung</w:t>
            </w:r>
          </w:p>
        </w:tc>
      </w:tr>
      <w:tr w:rsidR="0029118D" w:rsidRPr="003D5CE5" w:rsidTr="001C64F6">
        <w:trPr>
          <w:trHeight w:val="510"/>
        </w:trPr>
        <w:tc>
          <w:tcPr>
            <w:tcW w:w="1949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Gewünschtes Aufnahmedatum:</w:t>
            </w:r>
          </w:p>
        </w:tc>
        <w:tc>
          <w:tcPr>
            <w:tcW w:w="3051" w:type="pct"/>
            <w:gridSpan w:val="2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="003D5CE5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949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Bitte senden Sie mir folgende Unterlagen zu:</w:t>
            </w:r>
          </w:p>
        </w:tc>
        <w:tc>
          <w:tcPr>
            <w:tcW w:w="3051" w:type="pct"/>
            <w:gridSpan w:val="2"/>
            <w:vAlign w:val="center"/>
          </w:tcPr>
          <w:p w:rsidR="0029118D" w:rsidRPr="003D5CE5" w:rsidRDefault="00FA781D" w:rsidP="003D5CE5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3D5CE5">
              <w:rPr>
                <w:rFonts w:cs="Arial"/>
                <w:sz w:val="22"/>
                <w:szCs w:val="22"/>
              </w:rPr>
              <w:fldChar w:fldCharType="end"/>
            </w:r>
            <w:r w:rsidR="003D5CE5">
              <w:rPr>
                <w:rFonts w:cs="Arial"/>
                <w:sz w:val="22"/>
                <w:szCs w:val="22"/>
              </w:rPr>
              <w:t xml:space="preserve">   </w:t>
            </w:r>
            <w:r w:rsidR="0029118D" w:rsidRPr="003D5CE5">
              <w:rPr>
                <w:rFonts w:cs="Arial"/>
                <w:sz w:val="22"/>
                <w:szCs w:val="22"/>
              </w:rPr>
              <w:t xml:space="preserve">Kostenreglement und Kostengutspracheformular </w:t>
            </w:r>
          </w:p>
        </w:tc>
      </w:tr>
    </w:tbl>
    <w:p w:rsidR="00D05CF6" w:rsidRPr="003D5CE5" w:rsidRDefault="00D05CF6" w:rsidP="00264C90">
      <w:pPr>
        <w:rPr>
          <w:rFonts w:cs="Arial"/>
          <w:sz w:val="22"/>
          <w:szCs w:val="22"/>
        </w:rPr>
      </w:pPr>
    </w:p>
    <w:p w:rsidR="00687AE3" w:rsidRPr="003D5CE5" w:rsidRDefault="0029118D" w:rsidP="001246DB">
      <w:pPr>
        <w:pStyle w:val="berschrift2"/>
        <w:rPr>
          <w:rFonts w:cs="Arial"/>
        </w:rPr>
      </w:pPr>
      <w:r w:rsidRPr="003D5CE5">
        <w:rPr>
          <w:rFonts w:cs="Arial"/>
        </w:rPr>
        <w:t>Personalien Klient</w:t>
      </w:r>
    </w:p>
    <w:p w:rsidR="0029118D" w:rsidRPr="003D5CE5" w:rsidRDefault="0029118D" w:rsidP="00264C90">
      <w:pPr>
        <w:rPr>
          <w:rFonts w:cs="Arial"/>
        </w:rPr>
      </w:pPr>
    </w:p>
    <w:tbl>
      <w:tblPr>
        <w:tblStyle w:val="Tabellengitternetz"/>
        <w:tblW w:w="5000" w:type="pct"/>
        <w:tblLook w:val="04A0"/>
      </w:tblPr>
      <w:tblGrid>
        <w:gridCol w:w="3398"/>
        <w:gridCol w:w="5605"/>
      </w:tblGrid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Name und Vornamen: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Geburtsdatum: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Mobiltelefon: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Heimatort</w:t>
            </w:r>
            <w:r w:rsidR="00A83DF7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/</w:t>
            </w:r>
            <w:r w:rsidR="00A83DF7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Nationalität</w:t>
            </w:r>
            <w:r w:rsidR="00A83DF7" w:rsidRPr="003D5CE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Krankenkasse: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lastRenderedPageBreak/>
              <w:t>Krankenkassen Nr.: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AHV Nr.: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Haftpflichtversicherung: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1887" w:type="pct"/>
            <w:vAlign w:val="center"/>
          </w:tcPr>
          <w:p w:rsidR="0094209C" w:rsidRPr="003D5CE5" w:rsidRDefault="0094209C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Religion</w:t>
            </w:r>
            <w:r w:rsidR="00A83DF7" w:rsidRPr="003D5CE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113" w:type="pct"/>
            <w:vAlign w:val="center"/>
          </w:tcPr>
          <w:p w:rsidR="0094209C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Mutter (Name)</w:t>
            </w:r>
            <w:r w:rsidR="00A83DF7" w:rsidRPr="003D5CE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Adresse Mutter: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83DF7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E</w:t>
            </w:r>
            <w:r w:rsidR="00A83DF7" w:rsidRPr="003D5CE5">
              <w:rPr>
                <w:rFonts w:cs="Arial"/>
                <w:sz w:val="22"/>
                <w:szCs w:val="22"/>
              </w:rPr>
              <w:t>-M</w:t>
            </w:r>
            <w:r w:rsidRPr="003D5CE5">
              <w:rPr>
                <w:rFonts w:cs="Arial"/>
                <w:sz w:val="22"/>
                <w:szCs w:val="22"/>
              </w:rPr>
              <w:t>ail Mutter: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Telefon Mutter: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A83DF7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Vater (Name</w:t>
            </w:r>
            <w:r w:rsidR="0029118D" w:rsidRPr="003D5CE5">
              <w:rPr>
                <w:rFonts w:cs="Arial"/>
                <w:sz w:val="22"/>
                <w:szCs w:val="22"/>
              </w:rPr>
              <w:t>):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Adresse Vater: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29118D" w:rsidP="00A83DF7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E</w:t>
            </w:r>
            <w:r w:rsidR="00A83DF7" w:rsidRPr="003D5CE5">
              <w:rPr>
                <w:rFonts w:cs="Arial"/>
                <w:sz w:val="22"/>
                <w:szCs w:val="22"/>
              </w:rPr>
              <w:t>-M</w:t>
            </w:r>
            <w:r w:rsidRPr="003D5CE5">
              <w:rPr>
                <w:rFonts w:cs="Arial"/>
                <w:sz w:val="22"/>
                <w:szCs w:val="22"/>
              </w:rPr>
              <w:t>ail Vater: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29118D" w:rsidRPr="003D5CE5" w:rsidTr="001C64F6">
        <w:trPr>
          <w:trHeight w:val="510"/>
        </w:trPr>
        <w:tc>
          <w:tcPr>
            <w:tcW w:w="1887" w:type="pct"/>
            <w:vAlign w:val="center"/>
          </w:tcPr>
          <w:p w:rsidR="0029118D" w:rsidRPr="003D5CE5" w:rsidRDefault="001246DB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Telefon Vater:</w:t>
            </w:r>
          </w:p>
        </w:tc>
        <w:tc>
          <w:tcPr>
            <w:tcW w:w="3113" w:type="pct"/>
            <w:vAlign w:val="center"/>
          </w:tcPr>
          <w:p w:rsidR="0029118D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1246DB" w:rsidRPr="003D5CE5" w:rsidTr="001C64F6">
        <w:trPr>
          <w:trHeight w:val="510"/>
        </w:trPr>
        <w:tc>
          <w:tcPr>
            <w:tcW w:w="1887" w:type="pct"/>
            <w:vAlign w:val="center"/>
          </w:tcPr>
          <w:p w:rsidR="001246DB" w:rsidRPr="003D5CE5" w:rsidRDefault="001246DB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Weitere wichtige Bezugspers</w:t>
            </w:r>
            <w:r w:rsidRPr="003D5CE5">
              <w:rPr>
                <w:rFonts w:cs="Arial"/>
                <w:sz w:val="22"/>
                <w:szCs w:val="22"/>
              </w:rPr>
              <w:t>o</w:t>
            </w:r>
            <w:r w:rsidRPr="003D5CE5">
              <w:rPr>
                <w:rFonts w:cs="Arial"/>
                <w:sz w:val="22"/>
                <w:szCs w:val="22"/>
              </w:rPr>
              <w:t>nen:</w:t>
            </w:r>
          </w:p>
        </w:tc>
        <w:tc>
          <w:tcPr>
            <w:tcW w:w="3113" w:type="pct"/>
            <w:vAlign w:val="center"/>
          </w:tcPr>
          <w:p w:rsidR="001246DB" w:rsidRPr="003D5CE5" w:rsidRDefault="00FA781D" w:rsidP="00A10761">
            <w:pPr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</w:tbl>
    <w:p w:rsidR="0029118D" w:rsidRPr="003D5CE5" w:rsidRDefault="0029118D" w:rsidP="00264C90">
      <w:pPr>
        <w:rPr>
          <w:rFonts w:cs="Arial"/>
        </w:rPr>
      </w:pPr>
    </w:p>
    <w:p w:rsidR="00147740" w:rsidRPr="003D5CE5" w:rsidRDefault="001246DB" w:rsidP="001246DB">
      <w:pPr>
        <w:pStyle w:val="berschrift2"/>
        <w:rPr>
          <w:rFonts w:cs="Arial"/>
        </w:rPr>
      </w:pPr>
      <w:r w:rsidRPr="003D5CE5">
        <w:rPr>
          <w:rFonts w:cs="Arial"/>
        </w:rPr>
        <w:t>Informationen zum Klienten</w:t>
      </w:r>
    </w:p>
    <w:p w:rsidR="001246DB" w:rsidRPr="003D5CE5" w:rsidRDefault="001246DB" w:rsidP="00147740">
      <w:pPr>
        <w:pStyle w:val="GTBriefpapier"/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5558"/>
      </w:tblGrid>
      <w:tr w:rsidR="001246DB" w:rsidRPr="003D5CE5" w:rsidTr="001C64F6">
        <w:trPr>
          <w:trHeight w:val="510"/>
        </w:trPr>
        <w:tc>
          <w:tcPr>
            <w:tcW w:w="3369" w:type="dxa"/>
            <w:vAlign w:val="center"/>
          </w:tcPr>
          <w:p w:rsidR="001246DB" w:rsidRPr="003D5CE5" w:rsidRDefault="001246DB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Angaben zur Situation:</w:t>
            </w:r>
          </w:p>
        </w:tc>
        <w:tc>
          <w:tcPr>
            <w:tcW w:w="5558" w:type="dxa"/>
            <w:vAlign w:val="center"/>
          </w:tcPr>
          <w:p w:rsidR="001246DB" w:rsidRPr="003D5CE5" w:rsidRDefault="00FA781D" w:rsidP="000F5459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0F5459">
              <w:rPr>
                <w:rFonts w:cs="Arial"/>
                <w:lang w:eastAsia="de-DE"/>
              </w:rPr>
              <w:t> </w:t>
            </w:r>
            <w:r w:rsidR="000F5459">
              <w:rPr>
                <w:rFonts w:cs="Arial"/>
                <w:lang w:eastAsia="de-DE"/>
              </w:rPr>
              <w:t> </w:t>
            </w:r>
            <w:r w:rsidR="000F5459">
              <w:rPr>
                <w:rFonts w:cs="Arial"/>
                <w:lang w:eastAsia="de-DE"/>
              </w:rPr>
              <w:t> </w:t>
            </w:r>
            <w:r w:rsidR="000F5459">
              <w:rPr>
                <w:rFonts w:cs="Arial"/>
                <w:lang w:eastAsia="de-DE"/>
              </w:rPr>
              <w:t> </w:t>
            </w:r>
            <w:r w:rsidR="000F5459">
              <w:rPr>
                <w:rFonts w:cs="Arial"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1246DB" w:rsidRPr="003D5CE5" w:rsidTr="001C64F6">
        <w:trPr>
          <w:trHeight w:val="510"/>
        </w:trPr>
        <w:tc>
          <w:tcPr>
            <w:tcW w:w="3369" w:type="dxa"/>
            <w:vAlign w:val="center"/>
          </w:tcPr>
          <w:p w:rsidR="001246DB" w:rsidRPr="003D5CE5" w:rsidRDefault="001246DB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Angaben zum Familiensystem:</w:t>
            </w:r>
          </w:p>
        </w:tc>
        <w:tc>
          <w:tcPr>
            <w:tcW w:w="5558" w:type="dxa"/>
            <w:vAlign w:val="center"/>
          </w:tcPr>
          <w:p w:rsidR="001246DB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1246DB" w:rsidRPr="003D5CE5" w:rsidTr="001C64F6">
        <w:trPr>
          <w:trHeight w:val="510"/>
        </w:trPr>
        <w:tc>
          <w:tcPr>
            <w:tcW w:w="3369" w:type="dxa"/>
            <w:vAlign w:val="center"/>
          </w:tcPr>
          <w:p w:rsidR="001246DB" w:rsidRPr="003D5CE5" w:rsidRDefault="001246DB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Platzierungsindikation:</w:t>
            </w:r>
          </w:p>
        </w:tc>
        <w:tc>
          <w:tcPr>
            <w:tcW w:w="5558" w:type="dxa"/>
            <w:vAlign w:val="center"/>
          </w:tcPr>
          <w:p w:rsidR="001246DB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1246DB" w:rsidRPr="003D5CE5" w:rsidTr="001C64F6">
        <w:trPr>
          <w:trHeight w:val="510"/>
        </w:trPr>
        <w:tc>
          <w:tcPr>
            <w:tcW w:w="3369" w:type="dxa"/>
            <w:vAlign w:val="center"/>
          </w:tcPr>
          <w:p w:rsidR="001246DB" w:rsidRPr="003D5CE5" w:rsidRDefault="001246DB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Zielsetzung</w:t>
            </w:r>
            <w:r w:rsidR="00F306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/</w:t>
            </w:r>
            <w:r w:rsidR="00F306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Auftrag:</w:t>
            </w:r>
          </w:p>
        </w:tc>
        <w:tc>
          <w:tcPr>
            <w:tcW w:w="5558" w:type="dxa"/>
            <w:vAlign w:val="center"/>
          </w:tcPr>
          <w:p w:rsidR="001246DB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1246DB" w:rsidRPr="003D5CE5" w:rsidTr="001C64F6">
        <w:trPr>
          <w:trHeight w:val="510"/>
        </w:trPr>
        <w:tc>
          <w:tcPr>
            <w:tcW w:w="3369" w:type="dxa"/>
            <w:vAlign w:val="center"/>
          </w:tcPr>
          <w:p w:rsidR="001246DB" w:rsidRPr="003D5CE5" w:rsidRDefault="001246DB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Rechtliche Grundlage der Pla</w:t>
            </w:r>
            <w:r w:rsidRPr="003D5CE5">
              <w:rPr>
                <w:rFonts w:cs="Arial"/>
                <w:sz w:val="22"/>
                <w:szCs w:val="22"/>
              </w:rPr>
              <w:t>t</w:t>
            </w:r>
            <w:r w:rsidRPr="003D5CE5">
              <w:rPr>
                <w:rFonts w:cs="Arial"/>
                <w:sz w:val="22"/>
                <w:szCs w:val="22"/>
              </w:rPr>
              <w:t>zierung:</w:t>
            </w:r>
          </w:p>
        </w:tc>
        <w:tc>
          <w:tcPr>
            <w:tcW w:w="5558" w:type="dxa"/>
            <w:vAlign w:val="center"/>
          </w:tcPr>
          <w:p w:rsidR="001246DB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1246DB" w:rsidRPr="003D5CE5" w:rsidTr="001C64F6">
        <w:trPr>
          <w:trHeight w:val="510"/>
        </w:trPr>
        <w:tc>
          <w:tcPr>
            <w:tcW w:w="3369" w:type="dxa"/>
            <w:vAlign w:val="center"/>
          </w:tcPr>
          <w:p w:rsidR="001246DB" w:rsidRPr="003D5CE5" w:rsidRDefault="001246DB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Inhaber der Obhut:</w:t>
            </w:r>
          </w:p>
        </w:tc>
        <w:tc>
          <w:tcPr>
            <w:tcW w:w="5558" w:type="dxa"/>
            <w:vAlign w:val="center"/>
          </w:tcPr>
          <w:p w:rsidR="001246DB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1246DB" w:rsidRPr="003D5CE5" w:rsidTr="001C64F6">
        <w:trPr>
          <w:trHeight w:val="510"/>
        </w:trPr>
        <w:tc>
          <w:tcPr>
            <w:tcW w:w="3369" w:type="dxa"/>
            <w:vAlign w:val="center"/>
          </w:tcPr>
          <w:p w:rsidR="001246DB" w:rsidRPr="003D5CE5" w:rsidRDefault="001246DB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Inhaber der elterlichen Sorge:</w:t>
            </w:r>
          </w:p>
        </w:tc>
        <w:tc>
          <w:tcPr>
            <w:tcW w:w="5558" w:type="dxa"/>
            <w:vAlign w:val="center"/>
          </w:tcPr>
          <w:p w:rsidR="001246DB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F77B43" w:rsidRPr="003D5CE5" w:rsidTr="003441BF">
        <w:trPr>
          <w:trHeight w:val="510"/>
        </w:trPr>
        <w:tc>
          <w:tcPr>
            <w:tcW w:w="8927" w:type="dxa"/>
            <w:gridSpan w:val="2"/>
            <w:vAlign w:val="center"/>
          </w:tcPr>
          <w:p w:rsidR="00F77B43" w:rsidRPr="003D5CE5" w:rsidRDefault="00F77B43" w:rsidP="001C64F6">
            <w:pPr>
              <w:pStyle w:val="GTBriefpapier"/>
              <w:rPr>
                <w:rFonts w:cs="Arial"/>
                <w:color w:val="auto"/>
                <w:sz w:val="22"/>
                <w:szCs w:val="22"/>
              </w:rPr>
            </w:pPr>
            <w:r w:rsidRPr="003D5CE5">
              <w:rPr>
                <w:rFonts w:cs="Arial"/>
                <w:color w:val="auto"/>
                <w:sz w:val="22"/>
                <w:szCs w:val="22"/>
              </w:rPr>
              <w:t>Die einweisende Stelle bestätigt, entsprechend den Anforderungen der PAVO für Pfl</w:t>
            </w:r>
            <w:r w:rsidRPr="003D5CE5">
              <w:rPr>
                <w:rFonts w:cs="Arial"/>
                <w:color w:val="auto"/>
                <w:sz w:val="22"/>
                <w:szCs w:val="22"/>
              </w:rPr>
              <w:t>e</w:t>
            </w:r>
            <w:r w:rsidRPr="003D5CE5">
              <w:rPr>
                <w:rFonts w:cs="Arial"/>
                <w:color w:val="auto"/>
                <w:sz w:val="22"/>
                <w:szCs w:val="22"/>
              </w:rPr>
              <w:t xml:space="preserve">gefamilie und Heimeinweisungen, dass der Klient / die Klientin vor der Aufnahme am </w:t>
            </w:r>
            <w:r w:rsidR="00FA781D" w:rsidRPr="003D5CE5">
              <w:rPr>
                <w:rFonts w:cs="Arial"/>
                <w:color w:val="auto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rFonts w:cs="Arial"/>
                <w:color w:val="auto"/>
                <w:lang w:eastAsia="de-DE"/>
              </w:rPr>
              <w:instrText xml:space="preserve"> FORMTEXT </w:instrText>
            </w:r>
            <w:r w:rsidR="00FA781D" w:rsidRPr="003D5CE5">
              <w:rPr>
                <w:rFonts w:cs="Arial"/>
                <w:color w:val="auto"/>
                <w:lang w:eastAsia="de-DE"/>
              </w:rPr>
            </w:r>
            <w:r w:rsidR="00FA781D" w:rsidRPr="003D5CE5">
              <w:rPr>
                <w:rFonts w:cs="Arial"/>
                <w:color w:val="auto"/>
                <w:lang w:eastAsia="de-DE"/>
              </w:rPr>
              <w:fldChar w:fldCharType="separate"/>
            </w:r>
            <w:r w:rsidRPr="003D5CE5">
              <w:rPr>
                <w:rFonts w:cs="Arial"/>
                <w:noProof/>
                <w:color w:val="auto"/>
                <w:lang w:eastAsia="de-DE"/>
              </w:rPr>
              <w:t> </w:t>
            </w:r>
            <w:r w:rsidRPr="003D5CE5">
              <w:rPr>
                <w:rFonts w:cs="Arial"/>
                <w:noProof/>
                <w:color w:val="auto"/>
                <w:lang w:eastAsia="de-DE"/>
              </w:rPr>
              <w:t> </w:t>
            </w:r>
            <w:r w:rsidRPr="003D5CE5">
              <w:rPr>
                <w:rFonts w:cs="Arial"/>
                <w:noProof/>
                <w:color w:val="auto"/>
                <w:lang w:eastAsia="de-DE"/>
              </w:rPr>
              <w:t> </w:t>
            </w:r>
            <w:r w:rsidRPr="003D5CE5">
              <w:rPr>
                <w:rFonts w:cs="Arial"/>
                <w:noProof/>
                <w:color w:val="auto"/>
                <w:lang w:eastAsia="de-DE"/>
              </w:rPr>
              <w:t> </w:t>
            </w:r>
            <w:r w:rsidRPr="003D5CE5">
              <w:rPr>
                <w:rFonts w:cs="Arial"/>
                <w:noProof/>
                <w:color w:val="auto"/>
                <w:lang w:eastAsia="de-DE"/>
              </w:rPr>
              <w:t> </w:t>
            </w:r>
            <w:r w:rsidR="00FA781D" w:rsidRPr="003D5CE5">
              <w:rPr>
                <w:rFonts w:cs="Arial"/>
                <w:color w:val="auto"/>
                <w:lang w:eastAsia="de-DE"/>
              </w:rPr>
              <w:fldChar w:fldCharType="end"/>
            </w:r>
            <w:r w:rsidRPr="003D5CE5">
              <w:rPr>
                <w:rFonts w:cs="Arial"/>
                <w:color w:val="auto"/>
                <w:sz w:val="22"/>
                <w:szCs w:val="22"/>
              </w:rPr>
              <w:t xml:space="preserve"> über seine / ihre Rechte informiert und in den Platzierungs- und Meinungsbi</w:t>
            </w:r>
            <w:r w:rsidRPr="003D5CE5">
              <w:rPr>
                <w:rFonts w:cs="Arial"/>
                <w:color w:val="auto"/>
                <w:sz w:val="22"/>
                <w:szCs w:val="22"/>
              </w:rPr>
              <w:t>l</w:t>
            </w:r>
            <w:r w:rsidRPr="003D5CE5">
              <w:rPr>
                <w:rFonts w:cs="Arial"/>
                <w:color w:val="auto"/>
                <w:sz w:val="22"/>
                <w:szCs w:val="22"/>
              </w:rPr>
              <w:t>dungsprozess gemäss seinen Fähigkeiten einbezogen wurde oder wird.</w:t>
            </w:r>
          </w:p>
          <w:p w:rsidR="00F77B43" w:rsidRPr="003D5CE5" w:rsidRDefault="00F77B43" w:rsidP="001C64F6">
            <w:pPr>
              <w:pStyle w:val="GTBriefpapier"/>
              <w:rPr>
                <w:rFonts w:cs="Arial"/>
                <w:color w:val="auto"/>
                <w:sz w:val="22"/>
                <w:szCs w:val="22"/>
              </w:rPr>
            </w:pPr>
          </w:p>
          <w:p w:rsidR="00F77B43" w:rsidRPr="003D5CE5" w:rsidRDefault="00F77B43" w:rsidP="001C64F6">
            <w:pPr>
              <w:pStyle w:val="GTBriefpapier"/>
              <w:rPr>
                <w:rFonts w:cs="Arial"/>
                <w:color w:val="auto"/>
                <w:sz w:val="22"/>
                <w:szCs w:val="22"/>
              </w:rPr>
            </w:pPr>
            <w:r w:rsidRPr="003D5CE5">
              <w:rPr>
                <w:rFonts w:cs="Arial"/>
                <w:color w:val="auto"/>
                <w:sz w:val="22"/>
                <w:szCs w:val="22"/>
              </w:rPr>
              <w:t xml:space="preserve">Bemerkung: </w:t>
            </w:r>
            <w:r w:rsidR="00FA781D" w:rsidRPr="003D5CE5">
              <w:rPr>
                <w:rFonts w:cs="Arial"/>
                <w:color w:val="auto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rFonts w:cs="Arial"/>
                <w:color w:val="auto"/>
                <w:lang w:eastAsia="de-DE"/>
              </w:rPr>
              <w:instrText xml:space="preserve"> FORMTEXT </w:instrText>
            </w:r>
            <w:r w:rsidR="00FA781D" w:rsidRPr="003D5CE5">
              <w:rPr>
                <w:rFonts w:cs="Arial"/>
                <w:color w:val="auto"/>
                <w:lang w:eastAsia="de-DE"/>
              </w:rPr>
            </w:r>
            <w:r w:rsidR="00FA781D" w:rsidRPr="003D5CE5">
              <w:rPr>
                <w:rFonts w:cs="Arial"/>
                <w:color w:val="auto"/>
                <w:lang w:eastAsia="de-DE"/>
              </w:rPr>
              <w:fldChar w:fldCharType="separate"/>
            </w:r>
            <w:r w:rsidRPr="003D5CE5">
              <w:rPr>
                <w:rFonts w:cs="Arial"/>
                <w:noProof/>
                <w:color w:val="auto"/>
                <w:lang w:eastAsia="de-DE"/>
              </w:rPr>
              <w:t> </w:t>
            </w:r>
            <w:r w:rsidRPr="003D5CE5">
              <w:rPr>
                <w:rFonts w:cs="Arial"/>
                <w:noProof/>
                <w:color w:val="auto"/>
                <w:lang w:eastAsia="de-DE"/>
              </w:rPr>
              <w:t> </w:t>
            </w:r>
            <w:r w:rsidRPr="003D5CE5">
              <w:rPr>
                <w:rFonts w:cs="Arial"/>
                <w:noProof/>
                <w:color w:val="auto"/>
                <w:lang w:eastAsia="de-DE"/>
              </w:rPr>
              <w:t> </w:t>
            </w:r>
            <w:r w:rsidRPr="003D5CE5">
              <w:rPr>
                <w:rFonts w:cs="Arial"/>
                <w:noProof/>
                <w:color w:val="auto"/>
                <w:lang w:eastAsia="de-DE"/>
              </w:rPr>
              <w:t> </w:t>
            </w:r>
            <w:r w:rsidRPr="003D5CE5">
              <w:rPr>
                <w:rFonts w:cs="Arial"/>
                <w:noProof/>
                <w:color w:val="auto"/>
                <w:lang w:eastAsia="de-DE"/>
              </w:rPr>
              <w:t> </w:t>
            </w:r>
            <w:r w:rsidR="00FA781D" w:rsidRPr="003D5CE5">
              <w:rPr>
                <w:rFonts w:cs="Arial"/>
                <w:color w:val="auto"/>
                <w:lang w:eastAsia="de-DE"/>
              </w:rPr>
              <w:fldChar w:fldCharType="end"/>
            </w:r>
          </w:p>
          <w:p w:rsidR="00F77B43" w:rsidRPr="003D5CE5" w:rsidRDefault="00F77B43" w:rsidP="001C64F6">
            <w:pPr>
              <w:pStyle w:val="GTBriefpapier"/>
              <w:rPr>
                <w:rFonts w:cs="Arial"/>
                <w:color w:val="auto"/>
                <w:sz w:val="22"/>
                <w:szCs w:val="22"/>
              </w:rPr>
            </w:pPr>
          </w:p>
          <w:p w:rsidR="00F77B43" w:rsidRPr="003D5CE5" w:rsidRDefault="00F77B43" w:rsidP="001C64F6">
            <w:pPr>
              <w:pStyle w:val="GTBriefpapier"/>
              <w:rPr>
                <w:rFonts w:cs="Arial"/>
                <w:color w:val="auto"/>
                <w:sz w:val="18"/>
                <w:szCs w:val="18"/>
              </w:rPr>
            </w:pPr>
            <w:r w:rsidRPr="003D5CE5">
              <w:rPr>
                <w:rFonts w:cs="Arial"/>
                <w:color w:val="auto"/>
                <w:sz w:val="18"/>
                <w:szCs w:val="18"/>
              </w:rPr>
              <w:t xml:space="preserve">Die PAVO kann unter folgendem Link heruntergeladen werden: </w:t>
            </w:r>
          </w:p>
          <w:p w:rsidR="00F77B43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hyperlink r:id="rId9" w:history="1">
              <w:r w:rsidR="00F77B43" w:rsidRPr="003D5CE5">
                <w:rPr>
                  <w:rStyle w:val="Hyperlink"/>
                  <w:rFonts w:cs="Arial"/>
                  <w:sz w:val="18"/>
                  <w:szCs w:val="18"/>
                </w:rPr>
                <w:t>http://www.admin.ch/opc/de/classified-compilation/19770243/201401010000/211.222.338.pdf</w:t>
              </w:r>
            </w:hyperlink>
            <w:r w:rsidR="00F77B43" w:rsidRPr="003D5C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lastRenderedPageBreak/>
              <w:t>Aggressionspotenzial</w:t>
            </w:r>
            <w:r w:rsidR="00F306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/</w:t>
            </w:r>
            <w:r w:rsidR="00F306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Gewalt: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Auffälligkeiten b</w:t>
            </w:r>
            <w:r w:rsidR="00F306ED" w:rsidRPr="003D5CE5">
              <w:rPr>
                <w:rFonts w:cs="Arial"/>
                <w:sz w:val="22"/>
                <w:szCs w:val="22"/>
              </w:rPr>
              <w:t>ez</w:t>
            </w:r>
            <w:r w:rsidRPr="003D5CE5">
              <w:rPr>
                <w:rFonts w:cs="Arial"/>
                <w:sz w:val="22"/>
                <w:szCs w:val="22"/>
              </w:rPr>
              <w:t>. Sexualve</w:t>
            </w:r>
            <w:r w:rsidRPr="003D5CE5">
              <w:rPr>
                <w:rFonts w:cs="Arial"/>
                <w:sz w:val="22"/>
                <w:szCs w:val="22"/>
              </w:rPr>
              <w:t>r</w:t>
            </w:r>
            <w:r w:rsidRPr="003D5CE5">
              <w:rPr>
                <w:rFonts w:cs="Arial"/>
                <w:sz w:val="22"/>
                <w:szCs w:val="22"/>
              </w:rPr>
              <w:t>halten: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Gesundheitszustand: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Allergien: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Medikamente: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Auffälligkeit b</w:t>
            </w:r>
            <w:r w:rsidR="00F306ED" w:rsidRPr="003D5CE5">
              <w:rPr>
                <w:rFonts w:cs="Arial"/>
                <w:sz w:val="22"/>
                <w:szCs w:val="22"/>
              </w:rPr>
              <w:t>ez.</w:t>
            </w:r>
            <w:r w:rsidRPr="003D5CE5">
              <w:rPr>
                <w:rFonts w:cs="Arial"/>
                <w:sz w:val="22"/>
                <w:szCs w:val="22"/>
              </w:rPr>
              <w:t xml:space="preserve"> Verhalten mit anderen Kindern</w:t>
            </w:r>
            <w:r w:rsidR="00F306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/</w:t>
            </w:r>
            <w:r w:rsidR="00F306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Jugendl</w:t>
            </w:r>
            <w:r w:rsidRPr="003D5CE5">
              <w:rPr>
                <w:rFonts w:cs="Arial"/>
                <w:sz w:val="22"/>
                <w:szCs w:val="22"/>
              </w:rPr>
              <w:t>i</w:t>
            </w:r>
            <w:r w:rsidRPr="003D5CE5">
              <w:rPr>
                <w:rFonts w:cs="Arial"/>
                <w:sz w:val="22"/>
                <w:szCs w:val="22"/>
              </w:rPr>
              <w:t>chen: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Delikte/ Delinquenzverhalten: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F934ED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Suchtmittelkonsum</w:t>
            </w:r>
            <w:r w:rsidR="00F934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/</w:t>
            </w:r>
            <w:r w:rsidR="00F934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Suchtve</w:t>
            </w:r>
            <w:r w:rsidRPr="003D5CE5">
              <w:rPr>
                <w:rFonts w:cs="Arial"/>
                <w:sz w:val="22"/>
                <w:szCs w:val="22"/>
              </w:rPr>
              <w:t>r</w:t>
            </w:r>
            <w:r w:rsidRPr="003D5CE5">
              <w:rPr>
                <w:rFonts w:cs="Arial"/>
                <w:sz w:val="22"/>
                <w:szCs w:val="22"/>
              </w:rPr>
              <w:t>halten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Hobbys</w:t>
            </w:r>
            <w:r w:rsidR="00F934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/</w:t>
            </w:r>
            <w:r w:rsidR="00F934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Interessen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Ressourcen</w:t>
            </w:r>
            <w:r w:rsidR="00F934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/</w:t>
            </w:r>
            <w:r w:rsidR="00F934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Stärken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Erscheinungsbild</w:t>
            </w:r>
            <w:r w:rsidR="00F934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/</w:t>
            </w:r>
            <w:r w:rsidR="00F934ED" w:rsidRPr="003D5CE5">
              <w:rPr>
                <w:rFonts w:cs="Arial"/>
                <w:sz w:val="22"/>
                <w:szCs w:val="22"/>
              </w:rPr>
              <w:t xml:space="preserve"> </w:t>
            </w:r>
            <w:r w:rsidRPr="003D5CE5">
              <w:rPr>
                <w:rFonts w:cs="Arial"/>
                <w:sz w:val="22"/>
                <w:szCs w:val="22"/>
              </w:rPr>
              <w:t>Ausstra</w:t>
            </w:r>
            <w:r w:rsidRPr="003D5CE5">
              <w:rPr>
                <w:rFonts w:cs="Arial"/>
                <w:sz w:val="22"/>
                <w:szCs w:val="22"/>
              </w:rPr>
              <w:t>h</w:t>
            </w:r>
            <w:r w:rsidRPr="003D5CE5">
              <w:rPr>
                <w:rFonts w:cs="Arial"/>
                <w:sz w:val="22"/>
                <w:szCs w:val="22"/>
              </w:rPr>
              <w:t>lung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94209C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Schulische Situation, Schuljahr, Klasse, Lernniveau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94209C" w:rsidRPr="003D5CE5" w:rsidTr="001C64F6">
        <w:trPr>
          <w:trHeight w:val="510"/>
        </w:trPr>
        <w:tc>
          <w:tcPr>
            <w:tcW w:w="3369" w:type="dxa"/>
            <w:vAlign w:val="center"/>
          </w:tcPr>
          <w:p w:rsidR="0094209C" w:rsidRPr="003D5CE5" w:rsidRDefault="00F934E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sz w:val="22"/>
                <w:szCs w:val="22"/>
              </w:rPr>
              <w:t>Bemerkungen: (worauf muss I</w:t>
            </w:r>
            <w:r w:rsidR="0094209C" w:rsidRPr="003D5CE5">
              <w:rPr>
                <w:rFonts w:cs="Arial"/>
                <w:sz w:val="22"/>
                <w:szCs w:val="22"/>
              </w:rPr>
              <w:t>hrer Ansicht nach besonders geachtet werden.)</w:t>
            </w:r>
          </w:p>
        </w:tc>
        <w:tc>
          <w:tcPr>
            <w:tcW w:w="5558" w:type="dxa"/>
            <w:vAlign w:val="center"/>
          </w:tcPr>
          <w:p w:rsidR="0094209C" w:rsidRPr="003D5CE5" w:rsidRDefault="00FA781D" w:rsidP="001C64F6">
            <w:pPr>
              <w:pStyle w:val="GTBriefpapier"/>
              <w:rPr>
                <w:rFonts w:cs="Arial"/>
                <w:sz w:val="22"/>
                <w:szCs w:val="22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</w:tbl>
    <w:p w:rsidR="001246DB" w:rsidRPr="003D5CE5" w:rsidRDefault="001246DB" w:rsidP="00147740">
      <w:pPr>
        <w:pStyle w:val="GTBriefpapier"/>
        <w:rPr>
          <w:rFonts w:cs="Arial"/>
        </w:rPr>
      </w:pPr>
    </w:p>
    <w:p w:rsidR="0094209C" w:rsidRPr="003D5CE5" w:rsidRDefault="0094209C" w:rsidP="0094209C">
      <w:pPr>
        <w:pStyle w:val="berschrift2"/>
        <w:rPr>
          <w:rFonts w:cs="Arial"/>
        </w:rPr>
      </w:pPr>
      <w:r w:rsidRPr="003D5CE5">
        <w:rPr>
          <w:rFonts w:cs="Arial"/>
        </w:rPr>
        <w:t>Zuständigkeiten und Kosten</w:t>
      </w:r>
    </w:p>
    <w:p w:rsidR="00CB6356" w:rsidRPr="003D5CE5" w:rsidRDefault="00CB6356" w:rsidP="00CB6356">
      <w:pPr>
        <w:rPr>
          <w:rFonts w:cs="Arial"/>
        </w:rPr>
      </w:pPr>
      <w:r w:rsidRPr="003D5CE5">
        <w:rPr>
          <w:rFonts w:cs="Arial"/>
        </w:rPr>
        <w:t>Bitte beachten Sie das Kostenreglement, insbesondere die Tarife für Vorgespräche vor Ort und Abbrüche.</w:t>
      </w:r>
    </w:p>
    <w:p w:rsidR="00CB6356" w:rsidRPr="003D5CE5" w:rsidRDefault="00CB6356" w:rsidP="00CB6356">
      <w:pPr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5558"/>
      </w:tblGrid>
      <w:tr w:rsidR="00CB6356" w:rsidRPr="003D5CE5" w:rsidTr="001C64F6">
        <w:trPr>
          <w:trHeight w:val="510"/>
        </w:trPr>
        <w:tc>
          <w:tcPr>
            <w:tcW w:w="3369" w:type="dxa"/>
            <w:vAlign w:val="center"/>
          </w:tcPr>
          <w:p w:rsidR="00CB6356" w:rsidRPr="003D5CE5" w:rsidRDefault="00CB6356" w:rsidP="005C114A">
            <w:pPr>
              <w:rPr>
                <w:rFonts w:cs="Arial"/>
              </w:rPr>
            </w:pPr>
            <w:r w:rsidRPr="003D5CE5">
              <w:rPr>
                <w:rFonts w:cs="Arial"/>
              </w:rPr>
              <w:t xml:space="preserve">Kostenträger der </w:t>
            </w:r>
            <w:r w:rsidR="005C114A">
              <w:rPr>
                <w:rFonts w:cs="Arial"/>
              </w:rPr>
              <w:t>Unterbri</w:t>
            </w:r>
            <w:r w:rsidR="005C114A">
              <w:rPr>
                <w:rFonts w:cs="Arial"/>
              </w:rPr>
              <w:t>n</w:t>
            </w:r>
            <w:r w:rsidR="005C114A">
              <w:rPr>
                <w:rFonts w:cs="Arial"/>
              </w:rPr>
              <w:t>gungs</w:t>
            </w:r>
            <w:r w:rsidRPr="003D5CE5">
              <w:rPr>
                <w:rFonts w:cs="Arial"/>
              </w:rPr>
              <w:t>skosten (Kostengutsprache):</w:t>
            </w:r>
          </w:p>
        </w:tc>
        <w:tc>
          <w:tcPr>
            <w:tcW w:w="5558" w:type="dxa"/>
            <w:vAlign w:val="center"/>
          </w:tcPr>
          <w:p w:rsidR="00CB6356" w:rsidRPr="003D5CE5" w:rsidRDefault="00FA781D" w:rsidP="001C64F6">
            <w:pPr>
              <w:rPr>
                <w:rFonts w:cs="Arial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</w:tbl>
    <w:p w:rsidR="00CB6356" w:rsidRPr="003D5CE5" w:rsidRDefault="00CB6356" w:rsidP="00CB6356">
      <w:pPr>
        <w:rPr>
          <w:rFonts w:cs="Arial"/>
        </w:rPr>
      </w:pPr>
    </w:p>
    <w:p w:rsidR="00CB6356" w:rsidRPr="003D5CE5" w:rsidRDefault="00B742FB" w:rsidP="00CB6356">
      <w:pPr>
        <w:rPr>
          <w:rFonts w:cs="Arial"/>
        </w:rPr>
      </w:pPr>
      <w:r w:rsidRPr="003D5CE5">
        <w:rPr>
          <w:rFonts w:cs="Arial"/>
        </w:rPr>
        <w:t>Kostenträger der im Kostenr</w:t>
      </w:r>
      <w:r w:rsidR="00281187" w:rsidRPr="003D5CE5">
        <w:rPr>
          <w:rFonts w:cs="Arial"/>
        </w:rPr>
        <w:t>eglement enthaltenen</w:t>
      </w:r>
      <w:r w:rsidRPr="003D5CE5">
        <w:rPr>
          <w:rFonts w:cs="Arial"/>
        </w:rPr>
        <w:t xml:space="preserve"> Nebenkosten</w:t>
      </w:r>
      <w:r w:rsidR="005C0A9B" w:rsidRPr="003D5CE5">
        <w:rPr>
          <w:rFonts w:cs="Arial"/>
        </w:rPr>
        <w:t>.</w:t>
      </w:r>
    </w:p>
    <w:p w:rsidR="00CB6356" w:rsidRPr="003D5CE5" w:rsidRDefault="00CB6356" w:rsidP="00CB6356">
      <w:pPr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3290"/>
        <w:gridCol w:w="534"/>
        <w:gridCol w:w="2284"/>
        <w:gridCol w:w="550"/>
        <w:gridCol w:w="2345"/>
      </w:tblGrid>
      <w:tr w:rsidR="003D5CE5" w:rsidRPr="003D5CE5" w:rsidTr="003D5CE5">
        <w:trPr>
          <w:trHeight w:val="510"/>
        </w:trPr>
        <w:tc>
          <w:tcPr>
            <w:tcW w:w="3290" w:type="dxa"/>
            <w:vAlign w:val="center"/>
          </w:tcPr>
          <w:p w:rsidR="003D5CE5" w:rsidRPr="003D5CE5" w:rsidRDefault="003D5CE5" w:rsidP="001C64F6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</w:rPr>
              <w:t>Bei nicht zustande gekommenen Aufnahmen. Kosten der Vorg</w:t>
            </w:r>
            <w:r w:rsidRPr="003D5CE5">
              <w:rPr>
                <w:rFonts w:cs="Arial"/>
              </w:rPr>
              <w:t>e</w:t>
            </w:r>
            <w:r w:rsidRPr="003D5CE5">
              <w:rPr>
                <w:rFonts w:cs="Arial"/>
              </w:rPr>
              <w:t xml:space="preserve">spräche und Aufnahmen. </w:t>
            </w:r>
          </w:p>
        </w:tc>
        <w:tc>
          <w:tcPr>
            <w:tcW w:w="534" w:type="dxa"/>
            <w:vAlign w:val="center"/>
          </w:tcPr>
          <w:p w:rsidR="003D5CE5" w:rsidRPr="003D5CE5" w:rsidRDefault="00FA781D" w:rsidP="003D5CE5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3D5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:rsidR="003D5CE5" w:rsidRPr="003D5CE5" w:rsidRDefault="005C114A" w:rsidP="005C114A">
            <w:pPr>
              <w:pStyle w:val="GTBriefpapier"/>
              <w:rPr>
                <w:rFonts w:cs="Arial"/>
              </w:rPr>
            </w:pPr>
            <w:r>
              <w:rPr>
                <w:rFonts w:cs="Arial"/>
              </w:rPr>
              <w:t xml:space="preserve">Kostenträger </w:t>
            </w:r>
          </w:p>
        </w:tc>
        <w:tc>
          <w:tcPr>
            <w:tcW w:w="550" w:type="dxa"/>
            <w:vAlign w:val="center"/>
          </w:tcPr>
          <w:p w:rsidR="003D5CE5" w:rsidRPr="003D5CE5" w:rsidRDefault="00FA781D" w:rsidP="003D5CE5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3D5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3D5CE5" w:rsidRPr="003D5CE5" w:rsidRDefault="003D5CE5" w:rsidP="003D5CE5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</w:rPr>
              <w:t xml:space="preserve">Andere: </w:t>
            </w:r>
            <w:r w:rsidR="00FA781D"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rFonts w:cs="Arial"/>
                <w:lang w:eastAsia="de-DE"/>
              </w:rPr>
              <w:instrText xml:space="preserve"> FORMTEXT </w:instrText>
            </w:r>
            <w:r w:rsidR="00FA781D" w:rsidRPr="003D5CE5">
              <w:rPr>
                <w:rFonts w:cs="Arial"/>
                <w:lang w:eastAsia="de-DE"/>
              </w:rPr>
            </w:r>
            <w:r w:rsidR="00FA781D" w:rsidRPr="003D5CE5">
              <w:rPr>
                <w:rFonts w:cs="Arial"/>
                <w:lang w:eastAsia="de-DE"/>
              </w:rPr>
              <w:fldChar w:fldCharType="separate"/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="00FA781D"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3D5CE5" w:rsidRPr="003D5CE5" w:rsidTr="003D5CE5">
        <w:trPr>
          <w:trHeight w:val="510"/>
        </w:trPr>
        <w:tc>
          <w:tcPr>
            <w:tcW w:w="3290" w:type="dxa"/>
            <w:vAlign w:val="center"/>
          </w:tcPr>
          <w:p w:rsidR="003D5CE5" w:rsidRPr="003D5CE5" w:rsidRDefault="003D5CE5" w:rsidP="00A96DA6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</w:rPr>
              <w:t>Anschaffung allfälliger Grundau</w:t>
            </w:r>
            <w:r w:rsidRPr="003D5CE5">
              <w:rPr>
                <w:rFonts w:cs="Arial"/>
              </w:rPr>
              <w:t>s</w:t>
            </w:r>
            <w:r w:rsidRPr="003D5CE5">
              <w:rPr>
                <w:rFonts w:cs="Arial"/>
              </w:rPr>
              <w:t>rüstung bei Eintritt</w:t>
            </w:r>
          </w:p>
        </w:tc>
        <w:tc>
          <w:tcPr>
            <w:tcW w:w="534" w:type="dxa"/>
            <w:vAlign w:val="center"/>
          </w:tcPr>
          <w:p w:rsidR="003D5CE5" w:rsidRPr="003D5CE5" w:rsidRDefault="00FA781D" w:rsidP="003D5CE5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3D5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:rsidR="003D5CE5" w:rsidRPr="003D5CE5" w:rsidRDefault="005C114A" w:rsidP="005C114A">
            <w:pPr>
              <w:pStyle w:val="GTBriefpapier"/>
              <w:rPr>
                <w:rFonts w:cs="Arial"/>
              </w:rPr>
            </w:pPr>
            <w:r>
              <w:rPr>
                <w:rFonts w:cs="Arial"/>
              </w:rPr>
              <w:t>Kostenträger</w:t>
            </w:r>
          </w:p>
        </w:tc>
        <w:tc>
          <w:tcPr>
            <w:tcW w:w="550" w:type="dxa"/>
            <w:vAlign w:val="center"/>
          </w:tcPr>
          <w:p w:rsidR="003D5CE5" w:rsidRPr="003D5CE5" w:rsidRDefault="00FA781D" w:rsidP="003D5CE5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3D5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3D5CE5" w:rsidRPr="003D5CE5" w:rsidRDefault="003D5CE5" w:rsidP="003D5CE5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</w:rPr>
              <w:t xml:space="preserve">Andere: </w:t>
            </w:r>
            <w:r w:rsidR="00FA781D"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rFonts w:cs="Arial"/>
                <w:lang w:eastAsia="de-DE"/>
              </w:rPr>
              <w:instrText xml:space="preserve"> FORMTEXT </w:instrText>
            </w:r>
            <w:r w:rsidR="00FA781D" w:rsidRPr="003D5CE5">
              <w:rPr>
                <w:rFonts w:cs="Arial"/>
                <w:lang w:eastAsia="de-DE"/>
              </w:rPr>
            </w:r>
            <w:r w:rsidR="00FA781D" w:rsidRPr="003D5CE5">
              <w:rPr>
                <w:rFonts w:cs="Arial"/>
                <w:lang w:eastAsia="de-DE"/>
              </w:rPr>
              <w:fldChar w:fldCharType="separate"/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="00FA781D" w:rsidRPr="003D5CE5">
              <w:rPr>
                <w:rFonts w:cs="Arial"/>
                <w:lang w:eastAsia="de-DE"/>
              </w:rPr>
              <w:fldChar w:fldCharType="end"/>
            </w:r>
          </w:p>
        </w:tc>
      </w:tr>
      <w:tr w:rsidR="003D5CE5" w:rsidRPr="003D5CE5" w:rsidTr="003D5CE5">
        <w:trPr>
          <w:trHeight w:val="510"/>
        </w:trPr>
        <w:tc>
          <w:tcPr>
            <w:tcW w:w="3290" w:type="dxa"/>
            <w:vAlign w:val="center"/>
          </w:tcPr>
          <w:p w:rsidR="003D5CE5" w:rsidRPr="003D5CE5" w:rsidRDefault="003D5CE5" w:rsidP="001C64F6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</w:rPr>
              <w:t xml:space="preserve">Persönliche Nebenkosten </w:t>
            </w:r>
          </w:p>
        </w:tc>
        <w:tc>
          <w:tcPr>
            <w:tcW w:w="534" w:type="dxa"/>
            <w:vAlign w:val="center"/>
          </w:tcPr>
          <w:p w:rsidR="003D5CE5" w:rsidRPr="003D5CE5" w:rsidRDefault="00FA781D" w:rsidP="003D5CE5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3D5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:rsidR="003D5CE5" w:rsidRPr="003D5CE5" w:rsidRDefault="003D5CE5" w:rsidP="005C114A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</w:rPr>
              <w:t xml:space="preserve">Kostenträger </w:t>
            </w:r>
          </w:p>
        </w:tc>
        <w:tc>
          <w:tcPr>
            <w:tcW w:w="550" w:type="dxa"/>
            <w:vAlign w:val="center"/>
          </w:tcPr>
          <w:p w:rsidR="003D5CE5" w:rsidRPr="003D5CE5" w:rsidRDefault="00FA781D" w:rsidP="003D5CE5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3D5CE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3D5CE5" w:rsidRPr="003D5CE5" w:rsidRDefault="003D5CE5" w:rsidP="003D5CE5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</w:rPr>
              <w:t xml:space="preserve">Andere: </w:t>
            </w:r>
            <w:r w:rsidR="00FA781D"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rFonts w:cs="Arial"/>
                <w:lang w:eastAsia="de-DE"/>
              </w:rPr>
              <w:instrText xml:space="preserve"> FORMTEXT </w:instrText>
            </w:r>
            <w:r w:rsidR="00FA781D" w:rsidRPr="003D5CE5">
              <w:rPr>
                <w:rFonts w:cs="Arial"/>
                <w:lang w:eastAsia="de-DE"/>
              </w:rPr>
            </w:r>
            <w:r w:rsidR="00FA781D" w:rsidRPr="003D5CE5">
              <w:rPr>
                <w:rFonts w:cs="Arial"/>
                <w:lang w:eastAsia="de-DE"/>
              </w:rPr>
              <w:fldChar w:fldCharType="separate"/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noProof/>
                <w:lang w:eastAsia="de-DE"/>
              </w:rPr>
              <w:t> </w:t>
            </w:r>
            <w:r w:rsidR="00FA781D" w:rsidRPr="003D5CE5">
              <w:rPr>
                <w:rFonts w:cs="Arial"/>
                <w:lang w:eastAsia="de-DE"/>
              </w:rPr>
              <w:fldChar w:fldCharType="end"/>
            </w:r>
          </w:p>
        </w:tc>
      </w:tr>
    </w:tbl>
    <w:p w:rsidR="00B742FB" w:rsidRPr="003D5CE5" w:rsidRDefault="00B742FB" w:rsidP="00147740">
      <w:pPr>
        <w:pStyle w:val="GTBriefpapier"/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5558"/>
      </w:tblGrid>
      <w:tr w:rsidR="00B742FB" w:rsidRPr="003D5CE5" w:rsidTr="001C64F6">
        <w:trPr>
          <w:trHeight w:val="510"/>
        </w:trPr>
        <w:tc>
          <w:tcPr>
            <w:tcW w:w="3369" w:type="dxa"/>
            <w:vAlign w:val="center"/>
          </w:tcPr>
          <w:p w:rsidR="00B742FB" w:rsidRPr="003D5CE5" w:rsidRDefault="00B742FB" w:rsidP="001C64F6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</w:rPr>
              <w:t>Bemerkungen</w:t>
            </w:r>
          </w:p>
        </w:tc>
        <w:tc>
          <w:tcPr>
            <w:tcW w:w="5558" w:type="dxa"/>
            <w:vAlign w:val="center"/>
          </w:tcPr>
          <w:p w:rsidR="00B742FB" w:rsidRPr="003D5CE5" w:rsidRDefault="00FA781D" w:rsidP="001C64F6">
            <w:pPr>
              <w:pStyle w:val="GTBriefpapier"/>
              <w:rPr>
                <w:rFonts w:cs="Arial"/>
              </w:rPr>
            </w:pPr>
            <w:r w:rsidRPr="003D5CE5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rFonts w:cs="Arial"/>
                <w:lang w:eastAsia="de-DE"/>
              </w:rPr>
              <w:instrText xml:space="preserve"> FORMTEXT </w:instrText>
            </w:r>
            <w:r w:rsidRPr="003D5CE5">
              <w:rPr>
                <w:rFonts w:cs="Arial"/>
                <w:lang w:eastAsia="de-DE"/>
              </w:rPr>
            </w:r>
            <w:r w:rsidRPr="003D5CE5">
              <w:rPr>
                <w:rFonts w:cs="Arial"/>
                <w:lang w:eastAsia="de-DE"/>
              </w:rPr>
              <w:fldChar w:fldCharType="separate"/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="00F00017" w:rsidRPr="003D5CE5">
              <w:rPr>
                <w:rFonts w:cs="Arial"/>
                <w:noProof/>
                <w:lang w:eastAsia="de-DE"/>
              </w:rPr>
              <w:t> </w:t>
            </w:r>
            <w:r w:rsidRPr="003D5CE5">
              <w:rPr>
                <w:rFonts w:cs="Arial"/>
                <w:lang w:eastAsia="de-DE"/>
              </w:rPr>
              <w:fldChar w:fldCharType="end"/>
            </w:r>
          </w:p>
        </w:tc>
      </w:tr>
    </w:tbl>
    <w:p w:rsidR="00147740" w:rsidRPr="003D5CE5" w:rsidRDefault="00147740" w:rsidP="00147740">
      <w:pPr>
        <w:pStyle w:val="GTBriefpapier"/>
        <w:rPr>
          <w:rFonts w:cs="Arial"/>
        </w:rPr>
      </w:pPr>
    </w:p>
    <w:p w:rsidR="00460B53" w:rsidRPr="003D5CE5" w:rsidRDefault="00460B53" w:rsidP="00E80725">
      <w:pPr>
        <w:rPr>
          <w:rFonts w:cs="Arial"/>
        </w:rPr>
      </w:pPr>
    </w:p>
    <w:sectPr w:rsidR="00460B53" w:rsidRPr="003D5CE5" w:rsidSect="00344F6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BF" w:rsidRDefault="003441BF" w:rsidP="00F95F91">
      <w:pPr>
        <w:spacing w:line="240" w:lineRule="auto"/>
      </w:pPr>
      <w:r>
        <w:separator/>
      </w:r>
    </w:p>
  </w:endnote>
  <w:endnote w:type="continuationSeparator" w:id="0">
    <w:p w:rsidR="003441BF" w:rsidRDefault="003441BF" w:rsidP="00F95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lica Std Light">
    <w:panose1 w:val="020B04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BF" w:rsidRPr="003D5CE5" w:rsidRDefault="003441BF" w:rsidP="003378BD">
    <w:pPr>
      <w:pStyle w:val="Fuzeile"/>
      <w:rPr>
        <w:rFonts w:cs="Arial"/>
      </w:rPr>
    </w:pPr>
    <w:r w:rsidRPr="003D5CE5">
      <w:rPr>
        <w:rFonts w:cs="Arial"/>
        <w:b/>
      </w:rPr>
      <w:t>Sozialpädagogische Fachstelle SGh</w:t>
    </w:r>
    <w:r w:rsidRPr="003D5CE5">
      <w:rPr>
        <w:rFonts w:cs="Arial"/>
      </w:rPr>
      <w:t xml:space="preserve"> | Kantonsstrasse 22 | 7205 Zizers </w:t>
    </w:r>
  </w:p>
  <w:p w:rsidR="003441BF" w:rsidRPr="003D5CE5" w:rsidRDefault="003441BF" w:rsidP="003378BD">
    <w:pPr>
      <w:pStyle w:val="Fuzeile"/>
      <w:rPr>
        <w:rFonts w:cs="Arial"/>
      </w:rPr>
    </w:pPr>
    <w:r w:rsidRPr="003D5CE5">
      <w:rPr>
        <w:rFonts w:cs="Arial"/>
      </w:rPr>
      <w:t>Tel. 081 307 38 38 | info@fachstelle-sgh.ch | www.fachstelle-sgh.ch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BF" w:rsidRDefault="003441BF" w:rsidP="00344F63">
    <w:pPr>
      <w:pStyle w:val="Fuzeile"/>
    </w:pPr>
    <w:r w:rsidRPr="003378BD">
      <w:rPr>
        <w:b/>
      </w:rPr>
      <w:t>Sozialpädagogische Fachstelle SGh</w:t>
    </w:r>
    <w:r>
      <w:t xml:space="preserve"> | Kantonsstrasse 22 | 7205 Zizers </w:t>
    </w:r>
  </w:p>
  <w:p w:rsidR="003441BF" w:rsidRDefault="003441BF">
    <w:pPr>
      <w:pStyle w:val="Fuzeile"/>
    </w:pPr>
    <w:r>
      <w:t xml:space="preserve">Tel. 081 307 38 38 | </w:t>
    </w:r>
    <w:hyperlink r:id="rId1" w:history="1">
      <w:r w:rsidRPr="000E1F73">
        <w:rPr>
          <w:rStyle w:val="Hyperlink"/>
        </w:rPr>
        <w:t>info@fachstelle-sgh.ch</w:t>
      </w:r>
    </w:hyperlink>
    <w:r>
      <w:t xml:space="preserve"> | www.fachstelle-sgh.ch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BF" w:rsidRDefault="003441BF" w:rsidP="00F95F91">
      <w:pPr>
        <w:spacing w:line="240" w:lineRule="auto"/>
      </w:pPr>
      <w:r>
        <w:separator/>
      </w:r>
    </w:p>
  </w:footnote>
  <w:footnote w:type="continuationSeparator" w:id="0">
    <w:p w:rsidR="003441BF" w:rsidRDefault="003441BF" w:rsidP="00F95F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BF" w:rsidRDefault="003441BF" w:rsidP="00344F63">
    <w:pPr>
      <w:pStyle w:val="Kopfzeile"/>
    </w:pPr>
    <w:r w:rsidRPr="00083AEF">
      <w:t xml:space="preserve">Seite </w:t>
    </w:r>
    <w:fldSimple w:instr=" PAGE   \* MERGEFORMAT ">
      <w:r w:rsidR="005A3514">
        <w:rPr>
          <w:noProof/>
        </w:rPr>
        <w:t>3</w:t>
      </w:r>
    </w:fldSimple>
    <w:r w:rsidRPr="00083AEF">
      <w:t>/</w:t>
    </w:r>
    <w:fldSimple w:instr=" NUMPAGES   \* MERGEFORMAT ">
      <w:r w:rsidR="005A3514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E5" w:rsidRDefault="003D5CE5" w:rsidP="003D5CE5">
    <w:pPr>
      <w:jc w:val="right"/>
      <w:rPr>
        <w:rFonts w:cs="Arial"/>
        <w:sz w:val="10"/>
        <w:szCs w:val="16"/>
      </w:rPr>
    </w:pPr>
  </w:p>
  <w:p w:rsidR="003441BF" w:rsidRPr="00C6198A" w:rsidRDefault="003441BF" w:rsidP="00C6198A">
    <w:pPr>
      <w:jc w:val="right"/>
      <w:rPr>
        <w:sz w:val="16"/>
        <w:szCs w:val="16"/>
      </w:rPr>
    </w:pPr>
    <w:r w:rsidRPr="00ED7F09">
      <w:rPr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34377" cy="585961"/>
          <wp:effectExtent l="0" t="0" r="0" b="635"/>
          <wp:wrapNone/>
          <wp:docPr id="1" name="Grafik 1" descr="Q:\060_gott_hilft\projekte\060_11_03_cd_briefschaften_gebu\officevorlagen\emf_files\logo_fachstelle_officevorlag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060_gott_hilft\projekte\060_11_03_cd_briefschaften_gebu\officevorlagen\emf_files\logo_fachstelle_officevorlagen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C5"/>
    <w:multiLevelType w:val="hybridMultilevel"/>
    <w:tmpl w:val="3E081BE6"/>
    <w:lvl w:ilvl="0" w:tplc="F8465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15E9"/>
    <w:multiLevelType w:val="hybridMultilevel"/>
    <w:tmpl w:val="DA6848A8"/>
    <w:lvl w:ilvl="0" w:tplc="1C9015E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094A"/>
    <w:multiLevelType w:val="hybridMultilevel"/>
    <w:tmpl w:val="1D7CA4FA"/>
    <w:lvl w:ilvl="0" w:tplc="F8465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24D9"/>
    <w:multiLevelType w:val="hybridMultilevel"/>
    <w:tmpl w:val="8B5A8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2E3F"/>
    <w:multiLevelType w:val="hybridMultilevel"/>
    <w:tmpl w:val="AE324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53C6C"/>
    <w:multiLevelType w:val="hybridMultilevel"/>
    <w:tmpl w:val="35B60BAE"/>
    <w:lvl w:ilvl="0" w:tplc="95D0CB6C">
      <w:start w:val="1"/>
      <w:numFmt w:val="lowerLetter"/>
      <w:pStyle w:val="Nummerier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1947"/>
    <w:multiLevelType w:val="hybridMultilevel"/>
    <w:tmpl w:val="DE34F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01907"/>
    <w:multiLevelType w:val="hybridMultilevel"/>
    <w:tmpl w:val="61E4FCCE"/>
    <w:lvl w:ilvl="0" w:tplc="F8465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B08C2"/>
    <w:multiLevelType w:val="hybridMultilevel"/>
    <w:tmpl w:val="6CB62278"/>
    <w:lvl w:ilvl="0" w:tplc="B482948C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2942"/>
    <w:multiLevelType w:val="hybridMultilevel"/>
    <w:tmpl w:val="228814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1780"/>
    <w:multiLevelType w:val="hybridMultilevel"/>
    <w:tmpl w:val="88C09F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C38C0"/>
    <w:multiLevelType w:val="hybridMultilevel"/>
    <w:tmpl w:val="D83C0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8qItJyDKC1/vpeHkqaYIcZOX7eA=" w:salt="TpId1M06u0aL9ES66iz4Cg==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611250"/>
    <w:rsid w:val="00016C5A"/>
    <w:rsid w:val="00067DD6"/>
    <w:rsid w:val="00083AEF"/>
    <w:rsid w:val="000947C8"/>
    <w:rsid w:val="000965BA"/>
    <w:rsid w:val="000F5459"/>
    <w:rsid w:val="001246DB"/>
    <w:rsid w:val="00147740"/>
    <w:rsid w:val="00164052"/>
    <w:rsid w:val="001667E6"/>
    <w:rsid w:val="001B609E"/>
    <w:rsid w:val="001C64F6"/>
    <w:rsid w:val="001D615D"/>
    <w:rsid w:val="001E2F38"/>
    <w:rsid w:val="00256C83"/>
    <w:rsid w:val="00264C90"/>
    <w:rsid w:val="00281187"/>
    <w:rsid w:val="0029118D"/>
    <w:rsid w:val="002A7ED1"/>
    <w:rsid w:val="002B73E3"/>
    <w:rsid w:val="002D18F2"/>
    <w:rsid w:val="003336AD"/>
    <w:rsid w:val="003378BD"/>
    <w:rsid w:val="00342C72"/>
    <w:rsid w:val="003441BF"/>
    <w:rsid w:val="00344F63"/>
    <w:rsid w:val="0037433B"/>
    <w:rsid w:val="00392A4E"/>
    <w:rsid w:val="00397817"/>
    <w:rsid w:val="003D4000"/>
    <w:rsid w:val="003D5CE5"/>
    <w:rsid w:val="003F6D91"/>
    <w:rsid w:val="00410BC6"/>
    <w:rsid w:val="00431166"/>
    <w:rsid w:val="00454784"/>
    <w:rsid w:val="00460B53"/>
    <w:rsid w:val="0046648D"/>
    <w:rsid w:val="004C0306"/>
    <w:rsid w:val="004D764A"/>
    <w:rsid w:val="005043E8"/>
    <w:rsid w:val="0050482D"/>
    <w:rsid w:val="00504A9E"/>
    <w:rsid w:val="00533BA1"/>
    <w:rsid w:val="005345DB"/>
    <w:rsid w:val="00540D46"/>
    <w:rsid w:val="0056557A"/>
    <w:rsid w:val="005A3514"/>
    <w:rsid w:val="005A3E77"/>
    <w:rsid w:val="005B6FBE"/>
    <w:rsid w:val="005C0A9B"/>
    <w:rsid w:val="005C114A"/>
    <w:rsid w:val="00611250"/>
    <w:rsid w:val="006231D2"/>
    <w:rsid w:val="006746ED"/>
    <w:rsid w:val="006746F0"/>
    <w:rsid w:val="00680309"/>
    <w:rsid w:val="00687AE3"/>
    <w:rsid w:val="006C4F37"/>
    <w:rsid w:val="00722AA4"/>
    <w:rsid w:val="007520B6"/>
    <w:rsid w:val="007733A2"/>
    <w:rsid w:val="007875C5"/>
    <w:rsid w:val="007E737B"/>
    <w:rsid w:val="00801EB0"/>
    <w:rsid w:val="0080771E"/>
    <w:rsid w:val="00812231"/>
    <w:rsid w:val="008575C2"/>
    <w:rsid w:val="008668AB"/>
    <w:rsid w:val="0087016C"/>
    <w:rsid w:val="008A4ACA"/>
    <w:rsid w:val="008D5954"/>
    <w:rsid w:val="008E52D1"/>
    <w:rsid w:val="009172FE"/>
    <w:rsid w:val="00934EA1"/>
    <w:rsid w:val="0094209C"/>
    <w:rsid w:val="00950FB6"/>
    <w:rsid w:val="009729ED"/>
    <w:rsid w:val="009922A7"/>
    <w:rsid w:val="009A561F"/>
    <w:rsid w:val="00A03F6D"/>
    <w:rsid w:val="00A10761"/>
    <w:rsid w:val="00A12453"/>
    <w:rsid w:val="00A460BF"/>
    <w:rsid w:val="00A501AB"/>
    <w:rsid w:val="00A523E5"/>
    <w:rsid w:val="00A705CA"/>
    <w:rsid w:val="00A83DF7"/>
    <w:rsid w:val="00A95785"/>
    <w:rsid w:val="00A96DA6"/>
    <w:rsid w:val="00AB2A3B"/>
    <w:rsid w:val="00B13579"/>
    <w:rsid w:val="00B22DDA"/>
    <w:rsid w:val="00B30493"/>
    <w:rsid w:val="00B45B52"/>
    <w:rsid w:val="00B742FB"/>
    <w:rsid w:val="00BB0BA7"/>
    <w:rsid w:val="00C6198A"/>
    <w:rsid w:val="00C67429"/>
    <w:rsid w:val="00C94995"/>
    <w:rsid w:val="00CA784F"/>
    <w:rsid w:val="00CB6356"/>
    <w:rsid w:val="00CF23B4"/>
    <w:rsid w:val="00CF59E9"/>
    <w:rsid w:val="00D05CF6"/>
    <w:rsid w:val="00D207B4"/>
    <w:rsid w:val="00D30E74"/>
    <w:rsid w:val="00D421B4"/>
    <w:rsid w:val="00D84FEB"/>
    <w:rsid w:val="00D93758"/>
    <w:rsid w:val="00DD213E"/>
    <w:rsid w:val="00DE71EF"/>
    <w:rsid w:val="00DF046F"/>
    <w:rsid w:val="00E11F57"/>
    <w:rsid w:val="00E27ACD"/>
    <w:rsid w:val="00E407CD"/>
    <w:rsid w:val="00E80725"/>
    <w:rsid w:val="00EA21D5"/>
    <w:rsid w:val="00ED7F09"/>
    <w:rsid w:val="00F00017"/>
    <w:rsid w:val="00F306ED"/>
    <w:rsid w:val="00F404C1"/>
    <w:rsid w:val="00F6409E"/>
    <w:rsid w:val="00F77B43"/>
    <w:rsid w:val="00F934ED"/>
    <w:rsid w:val="00F95F91"/>
    <w:rsid w:val="00FA759B"/>
    <w:rsid w:val="00FA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eplica Std Light" w:eastAsia="Times New Roman" w:hAnsi="Replica Std Light" w:cs="Times New Roman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unhideWhenUsed="0"/>
    <w:lsdException w:name="Default Paragraph Font" w:uiPriority="1"/>
    <w:lsdException w:name="Subtitle" w:uiPriority="0" w:unhideWhenUsed="0" w:qFormat="1"/>
    <w:lsdException w:name="Strong" w:uiPriority="0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BA1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A460BF"/>
    <w:pPr>
      <w:keepNext/>
      <w:spacing w:after="240" w:line="440" w:lineRule="atLeast"/>
      <w:outlineLvl w:val="0"/>
    </w:pPr>
    <w:rPr>
      <w:rFonts w:eastAsiaTheme="majorEastAsia" w:cstheme="majorBidi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47740"/>
    <w:pPr>
      <w:keepNext/>
      <w:keepLines/>
      <w:spacing w:after="120" w:line="320" w:lineRule="atLeas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460B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60BF"/>
    <w:rPr>
      <w:rFonts w:ascii="Replica Std Light" w:eastAsiaTheme="majorEastAsia" w:hAnsi="Replica Std Light" w:cstheme="majorBidi"/>
      <w:bCs/>
      <w:kern w:val="32"/>
      <w:sz w:val="40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F23B4"/>
    <w:pPr>
      <w:spacing w:after="100" w:line="276" w:lineRule="auto"/>
    </w:pPr>
    <w:rPr>
      <w:rFonts w:ascii="Calibri" w:hAnsi="Calibri"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264C90"/>
    <w:pPr>
      <w:spacing w:after="100" w:line="276" w:lineRule="auto"/>
    </w:pPr>
    <w:rPr>
      <w:rFonts w:ascii="Calibri" w:hAnsi="Calibri"/>
      <w:sz w:val="22"/>
      <w:szCs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264C90"/>
    <w:pPr>
      <w:spacing w:after="100" w:line="276" w:lineRule="auto"/>
    </w:pPr>
    <w:rPr>
      <w:rFonts w:ascii="Calibri" w:hAnsi="Calibri"/>
      <w:sz w:val="22"/>
      <w:szCs w:val="22"/>
      <w:lang w:eastAsia="de-CH"/>
    </w:rPr>
  </w:style>
  <w:style w:type="paragraph" w:customStyle="1" w:styleId="GTBriefpapier">
    <w:name w:val="GT (Briefpapier)"/>
    <w:basedOn w:val="Standard"/>
    <w:uiPriority w:val="99"/>
    <w:semiHidden/>
    <w:rsid w:val="00147740"/>
    <w:pPr>
      <w:autoSpaceDE w:val="0"/>
      <w:autoSpaceDN w:val="0"/>
      <w:adjustRightInd w:val="0"/>
      <w:textAlignment w:val="center"/>
    </w:pPr>
    <w:rPr>
      <w:rFonts w:cs="Replica Std Light"/>
      <w:color w:val="000000"/>
      <w:spacing w:val="1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23B4"/>
    <w:pPr>
      <w:outlineLvl w:val="9"/>
    </w:pPr>
  </w:style>
  <w:style w:type="paragraph" w:styleId="Anfhrungszeichen">
    <w:name w:val="Quote"/>
    <w:basedOn w:val="Standard"/>
    <w:next w:val="Standard"/>
    <w:link w:val="AnfhrungszeichenZchn"/>
    <w:uiPriority w:val="29"/>
    <w:semiHidden/>
    <w:qFormat/>
    <w:rsid w:val="00BB0BA7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722AA4"/>
    <w:rPr>
      <w:rFonts w:ascii="Replica Std Light" w:hAnsi="Replica Std Light"/>
      <w:i/>
      <w:iCs/>
      <w:color w:val="000000" w:themeColor="text1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D615D"/>
    <w:pPr>
      <w:tabs>
        <w:tab w:val="center" w:pos="4536"/>
        <w:tab w:val="right" w:pos="9072"/>
      </w:tabs>
      <w:spacing w:line="200" w:lineRule="atLeast"/>
      <w:jc w:val="right"/>
    </w:pPr>
    <w:rPr>
      <w:spacing w:val="6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D615D"/>
    <w:rPr>
      <w:spacing w:val="6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D615D"/>
    <w:pPr>
      <w:tabs>
        <w:tab w:val="center" w:pos="4536"/>
        <w:tab w:val="right" w:pos="9072"/>
      </w:tabs>
      <w:spacing w:line="200" w:lineRule="atLeast"/>
    </w:pPr>
    <w:rPr>
      <w:spacing w:val="6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D615D"/>
    <w:rPr>
      <w:spacing w:val="6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F91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47740"/>
    <w:rPr>
      <w:rFonts w:ascii="Replica Std Light" w:eastAsiaTheme="majorEastAsia" w:hAnsi="Replica Std Light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460BF"/>
    <w:rPr>
      <w:rFonts w:ascii="Replica Std Light" w:eastAsiaTheme="majorEastAsia" w:hAnsi="Replica Std Light" w:cstheme="majorBidi"/>
      <w:b/>
      <w:bCs/>
      <w:szCs w:val="24"/>
      <w:lang w:eastAsia="de-DE"/>
    </w:rPr>
  </w:style>
  <w:style w:type="paragraph" w:customStyle="1" w:styleId="Aufzhlung">
    <w:name w:val="Aufzählung"/>
    <w:basedOn w:val="Standard"/>
    <w:qFormat/>
    <w:rsid w:val="00A460BF"/>
    <w:pPr>
      <w:numPr>
        <w:numId w:val="7"/>
      </w:numPr>
      <w:ind w:left="284" w:hanging="284"/>
    </w:pPr>
  </w:style>
  <w:style w:type="character" w:styleId="Hervorhebung">
    <w:name w:val="Emphasis"/>
    <w:basedOn w:val="Absatz-Standardschriftart"/>
    <w:qFormat/>
    <w:rsid w:val="008E52D1"/>
    <w:rPr>
      <w:i w:val="0"/>
      <w:iCs/>
      <w:bdr w:val="none" w:sz="0" w:space="0" w:color="auto"/>
      <w:shd w:val="clear" w:color="auto" w:fill="AAD331"/>
    </w:rPr>
  </w:style>
  <w:style w:type="character" w:styleId="Hyperlink">
    <w:name w:val="Hyperlink"/>
    <w:basedOn w:val="Absatz-Standardschriftart"/>
    <w:uiPriority w:val="99"/>
    <w:unhideWhenUsed/>
    <w:rsid w:val="00392A4E"/>
    <w:rPr>
      <w:color w:val="auto"/>
      <w:u w:val="none"/>
    </w:rPr>
  </w:style>
  <w:style w:type="paragraph" w:styleId="Listenabsatz">
    <w:name w:val="List Paragraph"/>
    <w:basedOn w:val="Standard"/>
    <w:uiPriority w:val="34"/>
    <w:semiHidden/>
    <w:rsid w:val="00E11F57"/>
    <w:pPr>
      <w:ind w:left="720"/>
      <w:contextualSpacing/>
    </w:pPr>
  </w:style>
  <w:style w:type="paragraph" w:customStyle="1" w:styleId="Nummerierung">
    <w:name w:val="Nummerierung"/>
    <w:basedOn w:val="Listenabsatz"/>
    <w:qFormat/>
    <w:rsid w:val="00E11F57"/>
    <w:pPr>
      <w:numPr>
        <w:numId w:val="8"/>
      </w:numPr>
      <w:ind w:left="284" w:hanging="284"/>
    </w:pPr>
  </w:style>
  <w:style w:type="paragraph" w:customStyle="1" w:styleId="Nummerierungbuchstaben">
    <w:name w:val="Nummerierung_buchstaben"/>
    <w:basedOn w:val="Listenabsatz"/>
    <w:qFormat/>
    <w:rsid w:val="00E11F57"/>
    <w:pPr>
      <w:numPr>
        <w:numId w:val="9"/>
      </w:numPr>
      <w:ind w:left="284" w:hanging="284"/>
    </w:pPr>
  </w:style>
  <w:style w:type="table" w:styleId="Tabellengitternetz">
    <w:name w:val="Table Grid"/>
    <w:basedOn w:val="NormaleTabelle"/>
    <w:uiPriority w:val="59"/>
    <w:rsid w:val="00D05C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">
    <w:name w:val="Light Grid"/>
    <w:basedOn w:val="NormaleTabelle"/>
    <w:uiPriority w:val="62"/>
    <w:rsid w:val="00D05C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B3049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7B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7B4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7B4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7B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7B43"/>
    <w:rPr>
      <w:b/>
      <w:bCs/>
    </w:rPr>
  </w:style>
  <w:style w:type="paragraph" w:styleId="berarbeitung">
    <w:name w:val="Revision"/>
    <w:hidden/>
    <w:uiPriority w:val="99"/>
    <w:semiHidden/>
    <w:rsid w:val="00D30E7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chstelle-sgh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.ch/opc/de/classified-compilation/19770243/201401010000/211.222.338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chstelle-sg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9_Grafik\01_Vorlagen_Neuer_Auftritt_SGH\02_Vorlage_Dokumente_SGh\11_Sozialp&#228;dagogische%20Fachstelle%20SGh\wordvorlage_sozpaed_fachstelle_ohne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75D4-4AE0-4596-B04F-2D09996B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wordvorlage_sozpaed_fachstelle_ohne_logo.dotx</Template>
  <TotalTime>0</TotalTime>
  <Pages>3</Pages>
  <Words>585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alsoft</cp:lastModifiedBy>
  <cp:revision>2</cp:revision>
  <cp:lastPrinted>2015-01-14T09:21:00Z</cp:lastPrinted>
  <dcterms:created xsi:type="dcterms:W3CDTF">2018-08-09T08:32:00Z</dcterms:created>
  <dcterms:modified xsi:type="dcterms:W3CDTF">2018-08-09T08:32:00Z</dcterms:modified>
</cp:coreProperties>
</file>